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1" w:rsidRPr="00933783" w:rsidRDefault="001021D3" w:rsidP="00FA29F1">
      <w:pPr>
        <w:rPr>
          <w:rFonts w:ascii="Arial" w:hAnsi="Arial"/>
        </w:rPr>
      </w:pPr>
      <w:r w:rsidRPr="00933783">
        <w:rPr>
          <w:rFonts w:ascii="Arial" w:hAnsi="Arial"/>
          <w:noProof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6312535</wp:posOffset>
            </wp:positionH>
            <wp:positionV relativeFrom="paragraph">
              <wp:posOffset>-473710</wp:posOffset>
            </wp:positionV>
            <wp:extent cx="851535" cy="904875"/>
            <wp:effectExtent l="19050" t="0" r="5715" b="0"/>
            <wp:wrapSquare wrapText="bothSides"/>
            <wp:docPr id="2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9F1" w:rsidRPr="00933783">
        <w:rPr>
          <w:rFonts w:ascii="Arial" w:hAnsi="Arial"/>
        </w:rPr>
        <w:t>A la demande de certain</w:t>
      </w:r>
      <w:r w:rsidR="00704721" w:rsidRPr="00933783">
        <w:rPr>
          <w:rFonts w:ascii="Arial" w:hAnsi="Arial"/>
        </w:rPr>
        <w:t>s</w:t>
      </w:r>
      <w:r w:rsidR="00FA29F1" w:rsidRPr="00933783">
        <w:rPr>
          <w:rFonts w:ascii="Arial" w:hAnsi="Arial"/>
        </w:rPr>
        <w:t xml:space="preserve"> membre</w:t>
      </w:r>
      <w:r w:rsidR="00704721" w:rsidRPr="00933783">
        <w:rPr>
          <w:rFonts w:ascii="Arial" w:hAnsi="Arial"/>
        </w:rPr>
        <w:t>s</w:t>
      </w:r>
      <w:r w:rsidR="00674235" w:rsidRPr="00933783">
        <w:rPr>
          <w:rFonts w:ascii="Arial" w:hAnsi="Arial"/>
        </w:rPr>
        <w:t>,</w:t>
      </w:r>
      <w:r w:rsidR="00FA29F1" w:rsidRPr="00933783">
        <w:rPr>
          <w:rFonts w:ascii="Arial" w:hAnsi="Arial"/>
        </w:rPr>
        <w:t xml:space="preserve"> le deuxième week-end du moi</w:t>
      </w:r>
      <w:r w:rsidR="00704721" w:rsidRPr="00933783">
        <w:rPr>
          <w:rFonts w:ascii="Arial" w:hAnsi="Arial"/>
        </w:rPr>
        <w:t>s</w:t>
      </w:r>
      <w:r w:rsidR="00FA29F1" w:rsidRPr="00933783">
        <w:rPr>
          <w:rFonts w:ascii="Arial" w:hAnsi="Arial"/>
        </w:rPr>
        <w:t xml:space="preserve"> de mars </w:t>
      </w:r>
      <w:r w:rsidR="00674235" w:rsidRPr="00933783">
        <w:rPr>
          <w:rFonts w:ascii="Arial" w:hAnsi="Arial"/>
        </w:rPr>
        <w:t>propose</w:t>
      </w:r>
      <w:r w:rsidR="00FA29F1" w:rsidRPr="00933783">
        <w:rPr>
          <w:rFonts w:ascii="Arial" w:hAnsi="Arial"/>
        </w:rPr>
        <w:t xml:space="preserve"> deux </w:t>
      </w:r>
      <w:r w:rsidRPr="00933783">
        <w:rPr>
          <w:rFonts w:ascii="Arial" w:hAnsi="Arial"/>
        </w:rPr>
        <w:t>possibilités</w:t>
      </w:r>
      <w:r w:rsidR="00674235" w:rsidRPr="00933783">
        <w:rPr>
          <w:rFonts w:ascii="Arial" w:hAnsi="Arial"/>
        </w:rPr>
        <w:t> :</w:t>
      </w:r>
    </w:p>
    <w:p w:rsidR="00933783" w:rsidRDefault="00674235" w:rsidP="00FA29F1">
      <w:pPr>
        <w:rPr>
          <w:rFonts w:ascii="Arial" w:hAnsi="Arial"/>
        </w:rPr>
      </w:pPr>
      <w:r w:rsidRPr="00933783">
        <w:rPr>
          <w:rFonts w:ascii="Arial" w:hAnsi="Arial"/>
        </w:rPr>
        <w:t>1)</w:t>
      </w:r>
      <w:r w:rsidR="00F1751F">
        <w:rPr>
          <w:rFonts w:ascii="Arial" w:hAnsi="Arial"/>
        </w:rPr>
        <w:t xml:space="preserve"> S</w:t>
      </w:r>
      <w:r w:rsidR="00871B55" w:rsidRPr="00933783">
        <w:rPr>
          <w:rFonts w:ascii="Arial" w:hAnsi="Arial"/>
        </w:rPr>
        <w:t>ortie du</w:t>
      </w:r>
      <w:r w:rsidRPr="00933783">
        <w:rPr>
          <w:rFonts w:ascii="Arial" w:hAnsi="Arial"/>
        </w:rPr>
        <w:t xml:space="preserve"> samedi avec déplacement en car </w:t>
      </w:r>
    </w:p>
    <w:p w:rsidR="00FA29F1" w:rsidRPr="00933783" w:rsidRDefault="00674235" w:rsidP="00FA29F1">
      <w:pPr>
        <w:rPr>
          <w:rFonts w:ascii="Arial" w:hAnsi="Arial"/>
        </w:rPr>
      </w:pPr>
      <w:r w:rsidRPr="00933783">
        <w:rPr>
          <w:rFonts w:ascii="Arial" w:hAnsi="Arial"/>
        </w:rPr>
        <w:t xml:space="preserve">2) </w:t>
      </w:r>
      <w:r w:rsidR="00FA29F1" w:rsidRPr="00933783">
        <w:rPr>
          <w:rFonts w:ascii="Arial" w:hAnsi="Arial"/>
        </w:rPr>
        <w:t>Week</w:t>
      </w:r>
      <w:r w:rsidRPr="00933783">
        <w:rPr>
          <w:rFonts w:ascii="Arial" w:hAnsi="Arial"/>
        </w:rPr>
        <w:t>-</w:t>
      </w:r>
      <w:r w:rsidR="00FA29F1" w:rsidRPr="00933783">
        <w:rPr>
          <w:rFonts w:ascii="Arial" w:hAnsi="Arial"/>
        </w:rPr>
        <w:t xml:space="preserve">end sous la même forme que celui de </w:t>
      </w:r>
      <w:r w:rsidRPr="00933783">
        <w:rPr>
          <w:rFonts w:ascii="Arial" w:hAnsi="Arial"/>
        </w:rPr>
        <w:t>Janvier</w:t>
      </w:r>
    </w:p>
    <w:p w:rsidR="00871B55" w:rsidRPr="00933783" w:rsidRDefault="00871B55" w:rsidP="00FA29F1">
      <w:pPr>
        <w:rPr>
          <w:rFonts w:ascii="Arial" w:hAnsi="Arial"/>
        </w:rPr>
      </w:pPr>
      <w:r w:rsidRPr="00933783">
        <w:rPr>
          <w:rFonts w:ascii="Arial" w:hAnsi="Arial"/>
        </w:rPr>
        <w:t>Description des deux possibilités :</w:t>
      </w:r>
    </w:p>
    <w:p w:rsidR="00871B55" w:rsidRDefault="00871B55" w:rsidP="00674235">
      <w:pPr>
        <w:pStyle w:val="Paragraphedeliste"/>
        <w:numPr>
          <w:ilvl w:val="0"/>
          <w:numId w:val="9"/>
        </w:numPr>
      </w:pPr>
      <w:r>
        <w:t>Organisation comme les sorties du samedi</w:t>
      </w:r>
      <w:r w:rsidR="00674235">
        <w:t>,</w:t>
      </w:r>
      <w:r>
        <w:t xml:space="preserve"> c'est-à-dire prise en charge des enfants </w:t>
      </w:r>
      <w:r w:rsidR="00674235">
        <w:t>par</w:t>
      </w:r>
      <w:r>
        <w:t xml:space="preserve"> les </w:t>
      </w:r>
      <w:r w:rsidR="00CA3CB7">
        <w:t xml:space="preserve">moniteurs. Le rendez-vous est </w:t>
      </w:r>
      <w:r w:rsidR="0021571E">
        <w:t xml:space="preserve">à Bussigny </w:t>
      </w:r>
      <w:r w:rsidR="00CA3CB7">
        <w:t>à 7h avec départ à 7h15.</w:t>
      </w:r>
      <w:r w:rsidR="0021571E">
        <w:t xml:space="preserve"> </w:t>
      </w:r>
      <w:r w:rsidR="00CA3CB7">
        <w:t>Prix d’une sortie.</w:t>
      </w:r>
      <w:r w:rsidR="0021571E">
        <w:t xml:space="preserve"> </w:t>
      </w:r>
      <w:r w:rsidR="00C65EA6">
        <w:t>Le car emmène directement les passager</w:t>
      </w:r>
      <w:r w:rsidR="00674235">
        <w:t>s à S</w:t>
      </w:r>
      <w:r w:rsidR="00C65EA6">
        <w:t xml:space="preserve">aanenmöser et retour </w:t>
      </w:r>
      <w:r w:rsidR="0021571E">
        <w:t>à Bussigny (</w:t>
      </w:r>
      <w:r w:rsidR="00C65EA6">
        <w:t xml:space="preserve">sans arrêt à </w:t>
      </w:r>
      <w:r w:rsidR="00674235">
        <w:t>Château d’Oex</w:t>
      </w:r>
      <w:r w:rsidR="0021571E">
        <w:t>)</w:t>
      </w:r>
    </w:p>
    <w:p w:rsidR="00CA3CB7" w:rsidRDefault="00CA3CB7" w:rsidP="00CA3CB7">
      <w:pPr>
        <w:pStyle w:val="Paragraphedeliste"/>
      </w:pPr>
    </w:p>
    <w:p w:rsidR="00704721" w:rsidRPr="00674235" w:rsidRDefault="00CA3CB7" w:rsidP="00C65EA6">
      <w:pPr>
        <w:pStyle w:val="Paragraphedeliste"/>
        <w:numPr>
          <w:ilvl w:val="0"/>
          <w:numId w:val="9"/>
        </w:numPr>
        <w:rPr>
          <w:b/>
        </w:rPr>
      </w:pPr>
      <w:r>
        <w:t>Week-end du vendredi au dimanche ou du samedi au dimanche</w:t>
      </w:r>
      <w:r w:rsidR="00C65EA6">
        <w:t>,</w:t>
      </w:r>
      <w:r>
        <w:t xml:space="preserve"> au chalet Bois gentil </w:t>
      </w:r>
      <w:r w:rsidR="00DD42CD">
        <w:t>à Château d’Oex</w:t>
      </w:r>
      <w:r w:rsidR="00674235">
        <w:t xml:space="preserve"> </w:t>
      </w:r>
      <w:r>
        <w:t>avec votre propre moyen de locomotion et ski le samedi</w:t>
      </w:r>
      <w:r w:rsidR="00704721">
        <w:t xml:space="preserve"> à Saanen</w:t>
      </w:r>
      <w:r>
        <w:t xml:space="preserve"> avec les membres venu</w:t>
      </w:r>
      <w:r w:rsidR="00674235">
        <w:t>s</w:t>
      </w:r>
      <w:r>
        <w:t xml:space="preserve"> </w:t>
      </w:r>
      <w:r w:rsidR="00C65EA6">
        <w:t>pour la sortie uniquement.</w:t>
      </w:r>
      <w:r w:rsidR="00674235">
        <w:t xml:space="preserve"> </w:t>
      </w:r>
      <w:r w:rsidR="00C65EA6" w:rsidRPr="00674235">
        <w:rPr>
          <w:b/>
        </w:rPr>
        <w:t xml:space="preserve">Le  week- end est ouvert à tous les membres et leurs </w:t>
      </w:r>
      <w:r w:rsidR="00704721" w:rsidRPr="00674235">
        <w:rPr>
          <w:b/>
        </w:rPr>
        <w:t>amis</w:t>
      </w:r>
    </w:p>
    <w:p w:rsidR="00C65EA6" w:rsidRPr="00704721" w:rsidRDefault="00C65EA6" w:rsidP="00C65EA6">
      <w:pPr>
        <w:tabs>
          <w:tab w:val="left" w:pos="9000"/>
        </w:tabs>
        <w:jc w:val="both"/>
        <w:rPr>
          <w:rFonts w:ascii="Arial" w:hAnsi="Arial"/>
          <w:u w:val="single"/>
        </w:rPr>
      </w:pPr>
      <w:r w:rsidRPr="00704721">
        <w:rPr>
          <w:rFonts w:ascii="Arial" w:hAnsi="Arial"/>
          <w:u w:val="single"/>
        </w:rPr>
        <w:t>Info</w:t>
      </w:r>
      <w:r w:rsidR="00674235">
        <w:rPr>
          <w:rFonts w:ascii="Arial" w:hAnsi="Arial"/>
          <w:u w:val="single"/>
        </w:rPr>
        <w:t>s</w:t>
      </w:r>
      <w:r w:rsidRPr="00704721">
        <w:rPr>
          <w:rFonts w:ascii="Arial" w:hAnsi="Arial"/>
          <w:u w:val="single"/>
        </w:rPr>
        <w:t xml:space="preserve"> pratique</w:t>
      </w:r>
      <w:r w:rsidR="00674235">
        <w:rPr>
          <w:rFonts w:ascii="Arial" w:hAnsi="Arial"/>
          <w:u w:val="single"/>
        </w:rPr>
        <w:t>s</w:t>
      </w:r>
      <w:r w:rsidRPr="00704721">
        <w:rPr>
          <w:rFonts w:ascii="Arial" w:hAnsi="Arial"/>
          <w:u w:val="single"/>
        </w:rPr>
        <w:t xml:space="preserve"> pour le week-end :</w:t>
      </w:r>
    </w:p>
    <w:p w:rsidR="00BF4211" w:rsidRPr="00704721" w:rsidRDefault="00BF4211" w:rsidP="00447B29">
      <w:pPr>
        <w:tabs>
          <w:tab w:val="left" w:pos="9000"/>
        </w:tabs>
        <w:ind w:left="1503" w:hanging="1503"/>
        <w:jc w:val="both"/>
        <w:rPr>
          <w:rFonts w:ascii="Arial" w:hAnsi="Arial"/>
        </w:rPr>
      </w:pPr>
      <w:r w:rsidRPr="00704721">
        <w:rPr>
          <w:rFonts w:ascii="Arial" w:hAnsi="Arial"/>
        </w:rPr>
        <w:t>vendredi</w:t>
      </w:r>
      <w:r w:rsidRPr="00704721">
        <w:rPr>
          <w:rFonts w:ascii="Arial" w:hAnsi="Arial"/>
          <w:b/>
        </w:rPr>
        <w:t xml:space="preserve"> </w:t>
      </w:r>
      <w:r w:rsidRPr="00704721">
        <w:rPr>
          <w:rFonts w:ascii="Arial" w:hAnsi="Arial"/>
        </w:rPr>
        <w:t> :</w:t>
      </w:r>
      <w:r w:rsidRPr="00704721">
        <w:rPr>
          <w:rFonts w:ascii="Arial" w:hAnsi="Arial"/>
        </w:rPr>
        <w:tab/>
        <w:t xml:space="preserve">arrivée possible depuis </w:t>
      </w:r>
      <w:r w:rsidR="00B67130" w:rsidRPr="00704721">
        <w:rPr>
          <w:rFonts w:ascii="Arial" w:hAnsi="Arial"/>
        </w:rPr>
        <w:t xml:space="preserve">17h00, souper </w:t>
      </w:r>
      <w:r w:rsidR="008276D5">
        <w:rPr>
          <w:rFonts w:ascii="Arial" w:hAnsi="Arial"/>
        </w:rPr>
        <w:t>au restaurant des M</w:t>
      </w:r>
      <w:r w:rsidR="00C65EA6" w:rsidRPr="00704721">
        <w:rPr>
          <w:rFonts w:ascii="Arial" w:hAnsi="Arial"/>
        </w:rPr>
        <w:t>oulins (pas de cuisine au chalet)</w:t>
      </w:r>
      <w:r w:rsidRPr="00704721">
        <w:rPr>
          <w:rFonts w:ascii="Arial" w:hAnsi="Arial"/>
        </w:rPr>
        <w:t>, nuit dans les cha</w:t>
      </w:r>
      <w:r w:rsidR="00674235">
        <w:rPr>
          <w:rFonts w:ascii="Arial" w:hAnsi="Arial"/>
        </w:rPr>
        <w:t>mbres avec vos sacs de couchage</w:t>
      </w:r>
    </w:p>
    <w:p w:rsidR="00BF4211" w:rsidRPr="00704721" w:rsidRDefault="00BF4211" w:rsidP="00763388">
      <w:pPr>
        <w:tabs>
          <w:tab w:val="left" w:pos="9000"/>
        </w:tabs>
        <w:spacing w:after="220"/>
        <w:ind w:left="1503" w:hanging="1503"/>
        <w:jc w:val="both"/>
        <w:rPr>
          <w:rFonts w:ascii="Arial" w:hAnsi="Arial"/>
        </w:rPr>
      </w:pPr>
      <w:r w:rsidRPr="00704721">
        <w:rPr>
          <w:rFonts w:ascii="Arial" w:hAnsi="Arial"/>
        </w:rPr>
        <w:t>Samedi  :</w:t>
      </w:r>
      <w:r w:rsidRPr="00704721">
        <w:rPr>
          <w:rFonts w:ascii="Arial" w:hAnsi="Arial"/>
        </w:rPr>
        <w:tab/>
        <w:t>Petit-déjeuner, puis départ pour rejoindre Saanenmöser en voiture</w:t>
      </w:r>
      <w:r w:rsidR="009215A2" w:rsidRPr="00704721">
        <w:rPr>
          <w:rFonts w:ascii="Arial" w:hAnsi="Arial"/>
        </w:rPr>
        <w:t xml:space="preserve"> privée</w:t>
      </w:r>
    </w:p>
    <w:p w:rsidR="00BF4211" w:rsidRPr="00704721" w:rsidRDefault="00BF4211" w:rsidP="00763388">
      <w:pPr>
        <w:tabs>
          <w:tab w:val="left" w:pos="9000"/>
        </w:tabs>
        <w:spacing w:after="220"/>
        <w:ind w:left="1503" w:hanging="1503"/>
        <w:jc w:val="both"/>
        <w:rPr>
          <w:rFonts w:ascii="Arial" w:hAnsi="Arial"/>
        </w:rPr>
      </w:pPr>
      <w:r w:rsidRPr="00704721">
        <w:rPr>
          <w:rFonts w:ascii="Arial" w:hAnsi="Arial"/>
        </w:rPr>
        <w:t>Samedi soir :</w:t>
      </w:r>
      <w:r w:rsidRPr="00704721">
        <w:rPr>
          <w:rFonts w:ascii="Arial" w:hAnsi="Arial"/>
        </w:rPr>
        <w:tab/>
        <w:t>souper en commun au chalet, préparé par un-e participant-e !</w:t>
      </w:r>
    </w:p>
    <w:p w:rsidR="00BF4211" w:rsidRPr="00704721" w:rsidRDefault="00242CE7" w:rsidP="00447B29">
      <w:pPr>
        <w:tabs>
          <w:tab w:val="left" w:pos="9000"/>
        </w:tabs>
        <w:ind w:left="1503" w:hanging="1503"/>
        <w:jc w:val="both"/>
        <w:rPr>
          <w:rFonts w:ascii="Arial" w:hAnsi="Arial"/>
        </w:rPr>
      </w:pPr>
      <w:r w:rsidRPr="00704721">
        <w:rPr>
          <w:rFonts w:ascii="Arial" w:hAnsi="Arial"/>
        </w:rPr>
        <w:t>Dimanche</w:t>
      </w:r>
      <w:r w:rsidR="00CF2935" w:rsidRPr="00704721">
        <w:rPr>
          <w:rFonts w:ascii="Arial" w:hAnsi="Arial"/>
        </w:rPr>
        <w:t> :</w:t>
      </w:r>
      <w:r w:rsidR="00CF2935" w:rsidRPr="00704721">
        <w:rPr>
          <w:rFonts w:ascii="Arial" w:hAnsi="Arial"/>
        </w:rPr>
        <w:tab/>
        <w:t>Petit-déjeuner</w:t>
      </w:r>
      <w:r w:rsidR="00BF4211" w:rsidRPr="00704721">
        <w:rPr>
          <w:rFonts w:ascii="Arial" w:hAnsi="Arial"/>
        </w:rPr>
        <w:t xml:space="preserve"> puis:</w:t>
      </w:r>
    </w:p>
    <w:p w:rsidR="00BF4211" w:rsidRPr="00704721" w:rsidRDefault="00BF4211" w:rsidP="00447B29">
      <w:pPr>
        <w:numPr>
          <w:ilvl w:val="0"/>
          <w:numId w:val="3"/>
        </w:numPr>
        <w:tabs>
          <w:tab w:val="left" w:pos="9000"/>
        </w:tabs>
        <w:spacing w:before="0" w:after="0"/>
        <w:jc w:val="both"/>
        <w:rPr>
          <w:rFonts w:ascii="Arial" w:hAnsi="Arial"/>
        </w:rPr>
      </w:pPr>
      <w:r w:rsidRPr="00704721">
        <w:rPr>
          <w:rFonts w:ascii="Arial" w:hAnsi="Arial"/>
        </w:rPr>
        <w:t xml:space="preserve">matinée à ski dès 09h00, d’une durée de 4 heures à Château-d'Oex </w:t>
      </w:r>
    </w:p>
    <w:p w:rsidR="00BF4211" w:rsidRPr="00704721" w:rsidRDefault="00BF4211" w:rsidP="00763388">
      <w:pPr>
        <w:numPr>
          <w:ilvl w:val="0"/>
          <w:numId w:val="3"/>
        </w:numPr>
        <w:tabs>
          <w:tab w:val="left" w:pos="9000"/>
        </w:tabs>
        <w:spacing w:before="0" w:after="0"/>
        <w:jc w:val="both"/>
        <w:rPr>
          <w:rFonts w:ascii="Arial" w:hAnsi="Arial"/>
        </w:rPr>
      </w:pPr>
      <w:r w:rsidRPr="00704721">
        <w:rPr>
          <w:rFonts w:ascii="Arial" w:hAnsi="Arial"/>
        </w:rPr>
        <w:t xml:space="preserve">balade au village (exemple) puis préparation </w:t>
      </w:r>
      <w:r w:rsidR="00B67130" w:rsidRPr="00704721">
        <w:rPr>
          <w:rFonts w:ascii="Arial" w:hAnsi="Arial"/>
        </w:rPr>
        <w:t xml:space="preserve">pour </w:t>
      </w:r>
      <w:r w:rsidRPr="00704721">
        <w:rPr>
          <w:rFonts w:ascii="Arial" w:hAnsi="Arial"/>
        </w:rPr>
        <w:t>13h45</w:t>
      </w:r>
      <w:r w:rsidR="00704721">
        <w:rPr>
          <w:rFonts w:ascii="Arial" w:hAnsi="Arial"/>
        </w:rPr>
        <w:t xml:space="preserve"> du diner</w:t>
      </w:r>
    </w:p>
    <w:p w:rsidR="00BF4211" w:rsidRPr="00704721" w:rsidRDefault="00BF4211" w:rsidP="000D763F">
      <w:pPr>
        <w:tabs>
          <w:tab w:val="left" w:pos="9000"/>
        </w:tabs>
        <w:spacing w:after="0"/>
        <w:ind w:left="1503" w:hanging="1503"/>
        <w:jc w:val="both"/>
        <w:rPr>
          <w:rFonts w:ascii="Arial" w:hAnsi="Arial"/>
        </w:rPr>
      </w:pPr>
      <w:r w:rsidRPr="00704721">
        <w:rPr>
          <w:rFonts w:ascii="Arial" w:hAnsi="Arial"/>
        </w:rPr>
        <w:t xml:space="preserve">Retour dans vos foyers dans l'après midi, </w:t>
      </w:r>
      <w:r w:rsidRPr="00704721">
        <w:rPr>
          <w:rFonts w:ascii="Arial" w:hAnsi="Arial"/>
          <w:b/>
        </w:rPr>
        <w:t xml:space="preserve">après vaisselle, </w:t>
      </w:r>
      <w:r w:rsidR="00674235">
        <w:rPr>
          <w:rFonts w:ascii="Arial" w:hAnsi="Arial"/>
          <w:b/>
        </w:rPr>
        <w:t>nettoyage</w:t>
      </w:r>
      <w:r w:rsidRPr="00704721">
        <w:rPr>
          <w:rFonts w:ascii="Arial" w:hAnsi="Arial"/>
          <w:b/>
        </w:rPr>
        <w:t xml:space="preserve"> et mise en ordre du chalet</w:t>
      </w:r>
    </w:p>
    <w:p w:rsidR="00CF2935" w:rsidRPr="00704721" w:rsidRDefault="00CF2935" w:rsidP="000D763F">
      <w:pPr>
        <w:tabs>
          <w:tab w:val="left" w:pos="9000"/>
        </w:tabs>
        <w:spacing w:after="0"/>
        <w:ind w:left="1503" w:hanging="1503"/>
        <w:jc w:val="both"/>
        <w:rPr>
          <w:rFonts w:ascii="Arial" w:hAnsi="Arial"/>
        </w:rPr>
      </w:pPr>
    </w:p>
    <w:p w:rsidR="00BF4211" w:rsidRDefault="00BF4211" w:rsidP="00704721">
      <w:pPr>
        <w:tabs>
          <w:tab w:val="left" w:pos="9000"/>
        </w:tabs>
        <w:ind w:left="1503" w:hanging="1503"/>
        <w:jc w:val="center"/>
        <w:rPr>
          <w:rFonts w:ascii="Arial" w:hAnsi="Arial"/>
          <w:b/>
          <w:sz w:val="24"/>
          <w:szCs w:val="24"/>
        </w:rPr>
      </w:pPr>
      <w:r w:rsidRPr="00704721">
        <w:rPr>
          <w:rFonts w:ascii="Arial" w:hAnsi="Arial"/>
          <w:b/>
          <w:sz w:val="32"/>
          <w:szCs w:val="32"/>
          <w:highlight w:val="yellow"/>
        </w:rPr>
        <w:t>La contribution de tous les participants est demandée</w:t>
      </w:r>
    </w:p>
    <w:p w:rsidR="00704721" w:rsidRPr="00704721" w:rsidRDefault="00704721" w:rsidP="00704721">
      <w:pPr>
        <w:tabs>
          <w:tab w:val="left" w:pos="9000"/>
        </w:tabs>
        <w:ind w:left="1503" w:hanging="1503"/>
        <w:jc w:val="center"/>
        <w:rPr>
          <w:rFonts w:ascii="Arial" w:hAnsi="Arial"/>
          <w:b/>
          <w:color w:val="FF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410"/>
        <w:gridCol w:w="1134"/>
        <w:gridCol w:w="1275"/>
        <w:gridCol w:w="1276"/>
        <w:gridCol w:w="1276"/>
        <w:gridCol w:w="1417"/>
      </w:tblGrid>
      <w:tr w:rsidR="00BF4211" w:rsidRPr="008719E8" w:rsidTr="00CF2935">
        <w:trPr>
          <w:trHeight w:val="701"/>
        </w:trPr>
        <w:tc>
          <w:tcPr>
            <w:tcW w:w="5070" w:type="dxa"/>
            <w:gridSpan w:val="3"/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 w:val="24"/>
                <w:szCs w:val="24"/>
              </w:rPr>
            </w:pPr>
            <w:r w:rsidRPr="008719E8">
              <w:rPr>
                <w:b/>
                <w:sz w:val="24"/>
                <w:szCs w:val="24"/>
              </w:rPr>
              <w:t xml:space="preserve">Tabelle des prix SCBN 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Petit 3-6 </w:t>
            </w:r>
            <w:r w:rsidRPr="008719E8">
              <w:rPr>
                <w:b/>
                <w:szCs w:val="22"/>
              </w:rPr>
              <w:t>ans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Cs w:val="22"/>
              </w:rPr>
            </w:pPr>
            <w:r w:rsidRPr="008719E8">
              <w:rPr>
                <w:b/>
                <w:szCs w:val="22"/>
              </w:rPr>
              <w:t xml:space="preserve">Enfant </w:t>
            </w:r>
            <w:r>
              <w:rPr>
                <w:b/>
                <w:szCs w:val="22"/>
              </w:rPr>
              <w:t>7</w:t>
            </w:r>
            <w:r w:rsidR="009340BE">
              <w:rPr>
                <w:b/>
                <w:szCs w:val="22"/>
              </w:rPr>
              <w:t>-15</w:t>
            </w:r>
            <w:r w:rsidRPr="008719E8">
              <w:rPr>
                <w:b/>
                <w:szCs w:val="22"/>
              </w:rPr>
              <w:t xml:space="preserve"> ans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F4211" w:rsidRPr="008719E8" w:rsidRDefault="009340BE" w:rsidP="008719E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Juniors 16-17</w:t>
            </w:r>
            <w:r w:rsidR="00BF4211" w:rsidRPr="008719E8">
              <w:rPr>
                <w:b/>
                <w:szCs w:val="22"/>
              </w:rPr>
              <w:t xml:space="preserve"> ans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Cs w:val="22"/>
              </w:rPr>
            </w:pPr>
            <w:r w:rsidRPr="008719E8">
              <w:rPr>
                <w:b/>
                <w:szCs w:val="22"/>
              </w:rPr>
              <w:t>Adultes</w:t>
            </w:r>
          </w:p>
        </w:tc>
      </w:tr>
      <w:tr w:rsidR="00BF4211" w:rsidRPr="008719E8" w:rsidTr="00CF2935">
        <w:tc>
          <w:tcPr>
            <w:tcW w:w="1526" w:type="dxa"/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Cs w:val="22"/>
              </w:rPr>
            </w:pPr>
            <w:r w:rsidRPr="008719E8">
              <w:rPr>
                <w:b/>
                <w:szCs w:val="22"/>
              </w:rPr>
              <w:t>Vendredi soir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BF4211" w:rsidRPr="008719E8" w:rsidRDefault="0021571E" w:rsidP="008719E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Nuit/</w:t>
            </w:r>
            <w:r w:rsidR="00BF4211" w:rsidRPr="008719E8">
              <w:rPr>
                <w:szCs w:val="22"/>
              </w:rPr>
              <w:t>déjeuner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sz w:val="26"/>
                <w:szCs w:val="26"/>
              </w:rPr>
            </w:pPr>
            <w:r w:rsidRPr="008719E8">
              <w:rPr>
                <w:sz w:val="26"/>
                <w:szCs w:val="26"/>
              </w:rPr>
              <w:t>5.-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sz w:val="26"/>
                <w:szCs w:val="26"/>
              </w:rPr>
            </w:pPr>
            <w:r w:rsidRPr="008719E8">
              <w:rPr>
                <w:sz w:val="26"/>
                <w:szCs w:val="26"/>
              </w:rPr>
              <w:t>6.-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BF4211" w:rsidRPr="008719E8" w:rsidRDefault="009215A2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F4211" w:rsidRPr="008719E8">
              <w:rPr>
                <w:sz w:val="26"/>
                <w:szCs w:val="26"/>
              </w:rPr>
              <w:t>.-</w:t>
            </w:r>
          </w:p>
        </w:tc>
      </w:tr>
      <w:tr w:rsidR="00BF4211" w:rsidRPr="008719E8" w:rsidTr="00CF2935">
        <w:trPr>
          <w:trHeight w:val="520"/>
        </w:trPr>
        <w:tc>
          <w:tcPr>
            <w:tcW w:w="1526" w:type="dxa"/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Cs w:val="22"/>
              </w:rPr>
            </w:pPr>
            <w:r w:rsidRPr="008719E8">
              <w:rPr>
                <w:b/>
                <w:szCs w:val="22"/>
              </w:rPr>
              <w:t>Week-end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sz w:val="20"/>
              </w:rPr>
            </w:pPr>
            <w:r w:rsidRPr="008719E8">
              <w:rPr>
                <w:szCs w:val="22"/>
              </w:rPr>
              <w:t>Souper</w:t>
            </w:r>
            <w:r w:rsidR="0021571E">
              <w:rPr>
                <w:szCs w:val="22"/>
              </w:rPr>
              <w:t>/nuit/</w:t>
            </w:r>
            <w:r w:rsidRPr="008719E8">
              <w:rPr>
                <w:szCs w:val="22"/>
              </w:rPr>
              <w:t xml:space="preserve">déjeuner </w:t>
            </w:r>
            <w:r w:rsidRPr="008719E8">
              <w:rPr>
                <w:sz w:val="18"/>
                <w:szCs w:val="18"/>
              </w:rPr>
              <w:t>Prix non séparable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BF4211" w:rsidRPr="008719E8" w:rsidRDefault="00007B10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F4211" w:rsidRPr="008719E8">
              <w:rPr>
                <w:sz w:val="26"/>
                <w:szCs w:val="26"/>
              </w:rPr>
              <w:t>.-</w:t>
            </w:r>
          </w:p>
        </w:tc>
        <w:tc>
          <w:tcPr>
            <w:tcW w:w="1276" w:type="dxa"/>
            <w:vAlign w:val="center"/>
          </w:tcPr>
          <w:p w:rsidR="00BF4211" w:rsidRPr="008719E8" w:rsidRDefault="009340BE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BF4211" w:rsidRPr="008719E8">
              <w:rPr>
                <w:sz w:val="26"/>
                <w:szCs w:val="26"/>
              </w:rPr>
              <w:t>.-</w:t>
            </w:r>
          </w:p>
        </w:tc>
        <w:tc>
          <w:tcPr>
            <w:tcW w:w="2693" w:type="dxa"/>
            <w:gridSpan w:val="2"/>
            <w:vAlign w:val="center"/>
          </w:tcPr>
          <w:p w:rsidR="00BF4211" w:rsidRPr="008719E8" w:rsidRDefault="00007B10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F4211" w:rsidRPr="008719E8">
              <w:rPr>
                <w:sz w:val="26"/>
                <w:szCs w:val="26"/>
              </w:rPr>
              <w:t>.-</w:t>
            </w:r>
          </w:p>
        </w:tc>
      </w:tr>
      <w:tr w:rsidR="00BF4211" w:rsidRPr="008719E8" w:rsidTr="00CF2935">
        <w:tc>
          <w:tcPr>
            <w:tcW w:w="1526" w:type="dxa"/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Cs w:val="22"/>
              </w:rPr>
            </w:pPr>
            <w:r w:rsidRPr="008719E8">
              <w:rPr>
                <w:b/>
                <w:szCs w:val="22"/>
              </w:rPr>
              <w:t>Dimanche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BF4211" w:rsidRPr="008719E8" w:rsidRDefault="00BF4211" w:rsidP="0021571E">
            <w:pPr>
              <w:jc w:val="center"/>
              <w:rPr>
                <w:sz w:val="24"/>
                <w:szCs w:val="24"/>
              </w:rPr>
            </w:pPr>
            <w:r w:rsidRPr="008719E8">
              <w:rPr>
                <w:sz w:val="24"/>
                <w:szCs w:val="24"/>
              </w:rPr>
              <w:t>Repas du midi</w:t>
            </w:r>
            <w:r w:rsidR="00704721">
              <w:rPr>
                <w:sz w:val="24"/>
                <w:szCs w:val="24"/>
              </w:rPr>
              <w:t xml:space="preserve"> organisé par les participants</w:t>
            </w:r>
          </w:p>
        </w:tc>
        <w:tc>
          <w:tcPr>
            <w:tcW w:w="5244" w:type="dxa"/>
            <w:gridSpan w:val="4"/>
            <w:tcBorders>
              <w:left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sz w:val="24"/>
                <w:szCs w:val="24"/>
              </w:rPr>
            </w:pPr>
            <w:r w:rsidRPr="008719E8">
              <w:rPr>
                <w:sz w:val="24"/>
                <w:szCs w:val="24"/>
              </w:rPr>
              <w:t>Prix du repas divisé par le nombre de participant</w:t>
            </w:r>
          </w:p>
        </w:tc>
      </w:tr>
      <w:tr w:rsidR="00BF4211" w:rsidRPr="008719E8" w:rsidTr="00CF2935">
        <w:tc>
          <w:tcPr>
            <w:tcW w:w="3936" w:type="dxa"/>
            <w:gridSpan w:val="2"/>
            <w:vAlign w:val="center"/>
          </w:tcPr>
          <w:p w:rsidR="00BF4211" w:rsidRPr="008719E8" w:rsidRDefault="00BF4211" w:rsidP="009340BE">
            <w:pPr>
              <w:jc w:val="center"/>
              <w:rPr>
                <w:b/>
                <w:szCs w:val="22"/>
              </w:rPr>
            </w:pPr>
            <w:r w:rsidRPr="008719E8">
              <w:rPr>
                <w:b/>
                <w:szCs w:val="22"/>
              </w:rPr>
              <w:t xml:space="preserve">Abonnement ski samedi </w:t>
            </w:r>
            <w:r w:rsidR="009340BE">
              <w:rPr>
                <w:b/>
                <w:szCs w:val="22"/>
              </w:rPr>
              <w:t>idem sortie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szCs w:val="22"/>
              </w:rPr>
            </w:pPr>
            <w:r w:rsidRPr="008719E8">
              <w:rPr>
                <w:szCs w:val="22"/>
              </w:rPr>
              <w:t>Prix de groupe 10 pers min.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BF4211" w:rsidRPr="008719E8" w:rsidRDefault="009340BE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748EF">
              <w:rPr>
                <w:sz w:val="26"/>
                <w:szCs w:val="26"/>
              </w:rPr>
              <w:t>.-</w:t>
            </w:r>
          </w:p>
        </w:tc>
        <w:tc>
          <w:tcPr>
            <w:tcW w:w="1276" w:type="dxa"/>
            <w:vAlign w:val="center"/>
          </w:tcPr>
          <w:p w:rsidR="00BF4211" w:rsidRPr="008719E8" w:rsidRDefault="009340BE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748EF">
              <w:rPr>
                <w:sz w:val="26"/>
                <w:szCs w:val="26"/>
              </w:rPr>
              <w:t>.-</w:t>
            </w:r>
          </w:p>
        </w:tc>
        <w:tc>
          <w:tcPr>
            <w:tcW w:w="1276" w:type="dxa"/>
            <w:vAlign w:val="center"/>
          </w:tcPr>
          <w:p w:rsidR="00BF4211" w:rsidRPr="008719E8" w:rsidRDefault="009340BE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BF4211" w:rsidRPr="008719E8">
              <w:rPr>
                <w:sz w:val="26"/>
                <w:szCs w:val="26"/>
              </w:rPr>
              <w:t>.-</w:t>
            </w:r>
          </w:p>
        </w:tc>
        <w:tc>
          <w:tcPr>
            <w:tcW w:w="1417" w:type="dxa"/>
            <w:vAlign w:val="center"/>
          </w:tcPr>
          <w:p w:rsidR="00BF4211" w:rsidRPr="008719E8" w:rsidRDefault="009340BE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  <w:r w:rsidR="00BF4211" w:rsidRPr="008719E8">
              <w:rPr>
                <w:sz w:val="26"/>
                <w:szCs w:val="26"/>
              </w:rPr>
              <w:t>-</w:t>
            </w:r>
          </w:p>
        </w:tc>
      </w:tr>
      <w:tr w:rsidR="00BF4211" w:rsidRPr="008719E8" w:rsidTr="00CF2935">
        <w:trPr>
          <w:trHeight w:val="502"/>
        </w:trPr>
        <w:tc>
          <w:tcPr>
            <w:tcW w:w="3936" w:type="dxa"/>
            <w:gridSpan w:val="2"/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Cs w:val="22"/>
              </w:rPr>
            </w:pPr>
            <w:r w:rsidRPr="008719E8">
              <w:rPr>
                <w:b/>
                <w:szCs w:val="22"/>
              </w:rPr>
              <w:t>Abonnement ski dimanche 4 h. la Braye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BF4211" w:rsidRPr="008719E8" w:rsidRDefault="00BF4211" w:rsidP="008719E8">
            <w:pPr>
              <w:jc w:val="center"/>
              <w:rPr>
                <w:sz w:val="26"/>
                <w:szCs w:val="26"/>
              </w:rPr>
            </w:pPr>
            <w:r w:rsidRPr="008719E8">
              <w:rPr>
                <w:sz w:val="26"/>
                <w:szCs w:val="26"/>
              </w:rPr>
              <w:t>Gratuit</w:t>
            </w:r>
          </w:p>
        </w:tc>
        <w:tc>
          <w:tcPr>
            <w:tcW w:w="1276" w:type="dxa"/>
            <w:vAlign w:val="center"/>
          </w:tcPr>
          <w:p w:rsidR="00BF4211" w:rsidRPr="008719E8" w:rsidRDefault="00BF4211" w:rsidP="008719E8">
            <w:pPr>
              <w:jc w:val="center"/>
              <w:rPr>
                <w:sz w:val="26"/>
                <w:szCs w:val="26"/>
              </w:rPr>
            </w:pPr>
            <w:r w:rsidRPr="008719E8">
              <w:rPr>
                <w:sz w:val="26"/>
                <w:szCs w:val="26"/>
              </w:rPr>
              <w:t>18.-</w:t>
            </w:r>
          </w:p>
        </w:tc>
        <w:tc>
          <w:tcPr>
            <w:tcW w:w="1276" w:type="dxa"/>
            <w:vAlign w:val="center"/>
          </w:tcPr>
          <w:p w:rsidR="00BF4211" w:rsidRPr="008719E8" w:rsidRDefault="00BF4211" w:rsidP="0087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8719E8">
              <w:rPr>
                <w:sz w:val="26"/>
                <w:szCs w:val="26"/>
              </w:rPr>
              <w:t>.-</w:t>
            </w:r>
          </w:p>
        </w:tc>
        <w:tc>
          <w:tcPr>
            <w:tcW w:w="1417" w:type="dxa"/>
            <w:vAlign w:val="center"/>
          </w:tcPr>
          <w:p w:rsidR="00BF4211" w:rsidRPr="008719E8" w:rsidRDefault="00BF4211" w:rsidP="008719E8">
            <w:pPr>
              <w:jc w:val="center"/>
              <w:rPr>
                <w:sz w:val="26"/>
                <w:szCs w:val="26"/>
              </w:rPr>
            </w:pPr>
            <w:r w:rsidRPr="008719E8">
              <w:rPr>
                <w:sz w:val="26"/>
                <w:szCs w:val="26"/>
              </w:rPr>
              <w:t>35.-</w:t>
            </w:r>
          </w:p>
        </w:tc>
      </w:tr>
    </w:tbl>
    <w:p w:rsidR="008276D5" w:rsidRDefault="00BF4211" w:rsidP="008276D5">
      <w:pPr>
        <w:rPr>
          <w:szCs w:val="22"/>
        </w:rPr>
      </w:pPr>
      <w:r>
        <w:rPr>
          <w:szCs w:val="22"/>
        </w:rPr>
        <w:t>Boissons non alcoolisées comprises (eau sirop) boissons alcoolisées non comprises.</w:t>
      </w:r>
      <w:r w:rsidR="008276D5">
        <w:rPr>
          <w:szCs w:val="22"/>
        </w:rPr>
        <w:t xml:space="preserve"> </w:t>
      </w:r>
    </w:p>
    <w:p w:rsidR="00BF4211" w:rsidRDefault="00CF2935" w:rsidP="008276D5">
      <w:pPr>
        <w:rPr>
          <w:szCs w:val="22"/>
        </w:rPr>
      </w:pPr>
      <w:r>
        <w:rPr>
          <w:szCs w:val="22"/>
        </w:rPr>
        <w:t xml:space="preserve"> Sur place vin blanc</w:t>
      </w:r>
      <w:r w:rsidR="00B67130">
        <w:rPr>
          <w:szCs w:val="22"/>
        </w:rPr>
        <w:t xml:space="preserve"> et</w:t>
      </w:r>
      <w:r>
        <w:rPr>
          <w:szCs w:val="22"/>
        </w:rPr>
        <w:t xml:space="preserve"> rouge à la vente.</w:t>
      </w:r>
    </w:p>
    <w:p w:rsidR="00647C1D" w:rsidRDefault="00647C1D" w:rsidP="000A5705">
      <w:pPr>
        <w:spacing w:after="0"/>
        <w:rPr>
          <w:szCs w:val="22"/>
        </w:rPr>
      </w:pPr>
    </w:p>
    <w:p w:rsidR="00F1751F" w:rsidRDefault="00F1751F" w:rsidP="000A5705">
      <w:pPr>
        <w:spacing w:after="0"/>
        <w:rPr>
          <w:szCs w:val="22"/>
        </w:rPr>
      </w:pPr>
    </w:p>
    <w:p w:rsidR="000A5705" w:rsidRPr="00F1751F" w:rsidRDefault="000A5705" w:rsidP="000A5705">
      <w:pPr>
        <w:jc w:val="center"/>
        <w:rPr>
          <w:b/>
          <w:sz w:val="32"/>
          <w:szCs w:val="32"/>
        </w:rPr>
      </w:pPr>
      <w:r w:rsidRPr="00F1751F">
        <w:rPr>
          <w:b/>
          <w:sz w:val="32"/>
          <w:szCs w:val="32"/>
        </w:rPr>
        <w:t>MERCI DE VOUS INSCRIRE UNIQUEMENT AU MOYEN DU COUPON CI-DESSOUS !!!</w:t>
      </w:r>
    </w:p>
    <w:p w:rsidR="001748EF" w:rsidRDefault="001748EF">
      <w:pPr>
        <w:overflowPunct/>
        <w:autoSpaceDE/>
        <w:autoSpaceDN/>
        <w:adjustRightInd/>
        <w:spacing w:before="0" w:after="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8EF" w:rsidRDefault="001748EF" w:rsidP="000A5705">
      <w:pPr>
        <w:jc w:val="center"/>
        <w:rPr>
          <w:b/>
          <w:sz w:val="28"/>
          <w:szCs w:val="28"/>
        </w:rPr>
      </w:pPr>
    </w:p>
    <w:p w:rsidR="000A5705" w:rsidRPr="00C205C4" w:rsidRDefault="000A5705" w:rsidP="000A5705">
      <w:pPr>
        <w:jc w:val="center"/>
        <w:rPr>
          <w:b/>
          <w:sz w:val="36"/>
          <w:szCs w:val="36"/>
        </w:rPr>
      </w:pPr>
      <w:r w:rsidRPr="00C205C4">
        <w:rPr>
          <w:b/>
          <w:sz w:val="36"/>
          <w:szCs w:val="36"/>
        </w:rPr>
        <w:t xml:space="preserve">INSCRIPTION POUR LA </w:t>
      </w:r>
      <w:r w:rsidR="001748EF" w:rsidRPr="00C205C4">
        <w:rPr>
          <w:b/>
          <w:sz w:val="36"/>
          <w:szCs w:val="36"/>
        </w:rPr>
        <w:t>SORTIE SAMEDI 11 MARS 2017</w:t>
      </w:r>
    </w:p>
    <w:tbl>
      <w:tblPr>
        <w:tblStyle w:val="Grilledutableau"/>
        <w:tblW w:w="0" w:type="auto"/>
        <w:tblLook w:val="04A0"/>
      </w:tblPr>
      <w:tblGrid>
        <w:gridCol w:w="2205"/>
        <w:gridCol w:w="2205"/>
        <w:gridCol w:w="2205"/>
        <w:gridCol w:w="2205"/>
        <w:gridCol w:w="2206"/>
      </w:tblGrid>
      <w:tr w:rsidR="000A5705" w:rsidTr="000A5705">
        <w:tc>
          <w:tcPr>
            <w:tcW w:w="2205" w:type="dxa"/>
          </w:tcPr>
          <w:p w:rsidR="000A5705" w:rsidRPr="00CE2AB0" w:rsidRDefault="000A5705" w:rsidP="00FA51B4">
            <w:pPr>
              <w:rPr>
                <w:sz w:val="26"/>
                <w:szCs w:val="26"/>
              </w:rPr>
            </w:pPr>
            <w:r w:rsidRPr="00CE2AB0">
              <w:rPr>
                <w:sz w:val="26"/>
                <w:szCs w:val="26"/>
              </w:rPr>
              <w:t>No</w:t>
            </w:r>
            <w:r w:rsidR="00FA51B4" w:rsidRPr="00CE2AB0">
              <w:rPr>
                <w:sz w:val="26"/>
                <w:szCs w:val="26"/>
              </w:rPr>
              <w:t>m</w:t>
            </w:r>
          </w:p>
        </w:tc>
        <w:tc>
          <w:tcPr>
            <w:tcW w:w="2205" w:type="dxa"/>
          </w:tcPr>
          <w:p w:rsidR="000A5705" w:rsidRPr="00CE2AB0" w:rsidRDefault="000A5705" w:rsidP="0092215A">
            <w:pPr>
              <w:rPr>
                <w:sz w:val="26"/>
                <w:szCs w:val="26"/>
              </w:rPr>
            </w:pPr>
            <w:r w:rsidRPr="00CE2AB0">
              <w:rPr>
                <w:sz w:val="26"/>
                <w:szCs w:val="26"/>
              </w:rPr>
              <w:t>Préno</w:t>
            </w:r>
            <w:r w:rsidR="00FA51B4" w:rsidRPr="00CE2AB0">
              <w:rPr>
                <w:sz w:val="26"/>
                <w:szCs w:val="26"/>
              </w:rPr>
              <w:t>m</w:t>
            </w:r>
          </w:p>
        </w:tc>
        <w:tc>
          <w:tcPr>
            <w:tcW w:w="2205" w:type="dxa"/>
          </w:tcPr>
          <w:p w:rsidR="000A5705" w:rsidRPr="00CE2AB0" w:rsidRDefault="000A5705" w:rsidP="0092215A">
            <w:pPr>
              <w:rPr>
                <w:sz w:val="26"/>
                <w:szCs w:val="26"/>
              </w:rPr>
            </w:pPr>
            <w:r w:rsidRPr="00CE2AB0">
              <w:rPr>
                <w:sz w:val="26"/>
                <w:szCs w:val="26"/>
              </w:rPr>
              <w:t>S</w:t>
            </w:r>
            <w:r w:rsidR="001748EF">
              <w:rPr>
                <w:sz w:val="26"/>
                <w:szCs w:val="26"/>
              </w:rPr>
              <w:t>ki / Snowboard</w:t>
            </w:r>
          </w:p>
        </w:tc>
        <w:tc>
          <w:tcPr>
            <w:tcW w:w="2205" w:type="dxa"/>
          </w:tcPr>
          <w:p w:rsidR="000A5705" w:rsidRPr="00CE2AB0" w:rsidRDefault="000A5705" w:rsidP="0092215A">
            <w:pPr>
              <w:rPr>
                <w:sz w:val="26"/>
                <w:szCs w:val="26"/>
              </w:rPr>
            </w:pPr>
            <w:r w:rsidRPr="00CE2AB0">
              <w:rPr>
                <w:sz w:val="26"/>
                <w:szCs w:val="26"/>
              </w:rPr>
              <w:t>Date de naissance</w:t>
            </w:r>
          </w:p>
        </w:tc>
        <w:tc>
          <w:tcPr>
            <w:tcW w:w="2206" w:type="dxa"/>
          </w:tcPr>
          <w:p w:rsidR="000A5705" w:rsidRPr="00CE2AB0" w:rsidRDefault="001748EF" w:rsidP="00174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</w:t>
            </w:r>
          </w:p>
        </w:tc>
      </w:tr>
      <w:tr w:rsidR="000A5705" w:rsidTr="000A5705"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6" w:type="dxa"/>
          </w:tcPr>
          <w:p w:rsidR="000A5705" w:rsidRDefault="000A5705" w:rsidP="0092215A">
            <w:pPr>
              <w:rPr>
                <w:szCs w:val="22"/>
              </w:rPr>
            </w:pPr>
          </w:p>
        </w:tc>
      </w:tr>
      <w:tr w:rsidR="000A5705" w:rsidTr="000A5705"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6" w:type="dxa"/>
          </w:tcPr>
          <w:p w:rsidR="000A5705" w:rsidRDefault="000A5705" w:rsidP="0092215A">
            <w:pPr>
              <w:rPr>
                <w:szCs w:val="22"/>
              </w:rPr>
            </w:pPr>
          </w:p>
        </w:tc>
      </w:tr>
      <w:tr w:rsidR="000A5705" w:rsidTr="000A5705"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6" w:type="dxa"/>
          </w:tcPr>
          <w:p w:rsidR="000A5705" w:rsidRDefault="000A5705" w:rsidP="0092215A">
            <w:pPr>
              <w:rPr>
                <w:szCs w:val="22"/>
              </w:rPr>
            </w:pPr>
          </w:p>
        </w:tc>
      </w:tr>
      <w:tr w:rsidR="000A5705" w:rsidTr="000A5705"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5" w:type="dxa"/>
          </w:tcPr>
          <w:p w:rsidR="000A5705" w:rsidRDefault="000A5705" w:rsidP="0092215A">
            <w:pPr>
              <w:rPr>
                <w:szCs w:val="22"/>
              </w:rPr>
            </w:pPr>
          </w:p>
        </w:tc>
        <w:tc>
          <w:tcPr>
            <w:tcW w:w="2206" w:type="dxa"/>
          </w:tcPr>
          <w:p w:rsidR="000A5705" w:rsidRDefault="000A5705" w:rsidP="0092215A">
            <w:pPr>
              <w:rPr>
                <w:szCs w:val="22"/>
              </w:rPr>
            </w:pPr>
          </w:p>
        </w:tc>
      </w:tr>
    </w:tbl>
    <w:p w:rsidR="000A5705" w:rsidRDefault="000A5705" w:rsidP="0092215A">
      <w:pPr>
        <w:rPr>
          <w:szCs w:val="22"/>
        </w:rPr>
      </w:pPr>
    </w:p>
    <w:p w:rsidR="001021D3" w:rsidRPr="00C205C4" w:rsidRDefault="006A3FEC" w:rsidP="006A3FEC">
      <w:pPr>
        <w:jc w:val="center"/>
        <w:rPr>
          <w:b/>
          <w:sz w:val="36"/>
          <w:szCs w:val="36"/>
        </w:rPr>
      </w:pPr>
      <w:r w:rsidRPr="00C205C4">
        <w:rPr>
          <w:b/>
          <w:sz w:val="36"/>
          <w:szCs w:val="36"/>
        </w:rPr>
        <w:t>INSCRIPTION POUR L</w:t>
      </w:r>
      <w:r w:rsidR="001748EF" w:rsidRPr="00C205C4">
        <w:rPr>
          <w:b/>
          <w:sz w:val="36"/>
          <w:szCs w:val="36"/>
        </w:rPr>
        <w:t>E WEEK-END 11-12 MARS 2017</w:t>
      </w:r>
    </w:p>
    <w:tbl>
      <w:tblPr>
        <w:tblStyle w:val="Grilledutableau"/>
        <w:tblW w:w="0" w:type="auto"/>
        <w:tblLayout w:type="fixed"/>
        <w:tblLook w:val="04A0"/>
      </w:tblPr>
      <w:tblGrid>
        <w:gridCol w:w="2230"/>
        <w:gridCol w:w="2131"/>
        <w:gridCol w:w="850"/>
        <w:gridCol w:w="709"/>
        <w:gridCol w:w="567"/>
        <w:gridCol w:w="709"/>
        <w:gridCol w:w="567"/>
        <w:gridCol w:w="567"/>
        <w:gridCol w:w="567"/>
        <w:gridCol w:w="709"/>
        <w:gridCol w:w="708"/>
        <w:gridCol w:w="709"/>
      </w:tblGrid>
      <w:tr w:rsidR="00FA51B4" w:rsidRPr="00C61C7C" w:rsidTr="00FA51B4">
        <w:trPr>
          <w:trHeight w:val="370"/>
        </w:trPr>
        <w:tc>
          <w:tcPr>
            <w:tcW w:w="2230" w:type="dxa"/>
            <w:vMerge w:val="restart"/>
            <w:textDirection w:val="btLr"/>
            <w:vAlign w:val="center"/>
          </w:tcPr>
          <w:p w:rsidR="00FA51B4" w:rsidRPr="00C61C7C" w:rsidRDefault="00FA51B4" w:rsidP="00FA51B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61C7C">
              <w:rPr>
                <w:b/>
                <w:sz w:val="32"/>
                <w:szCs w:val="32"/>
              </w:rPr>
              <w:t>No</w:t>
            </w: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2131" w:type="dxa"/>
            <w:vMerge w:val="restart"/>
            <w:textDirection w:val="btLr"/>
            <w:vAlign w:val="center"/>
          </w:tcPr>
          <w:p w:rsidR="00FA51B4" w:rsidRPr="00C61C7C" w:rsidRDefault="00FA51B4" w:rsidP="00F9508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61C7C">
              <w:rPr>
                <w:b/>
                <w:sz w:val="32"/>
                <w:szCs w:val="32"/>
              </w:rPr>
              <w:t>Prénom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205C4" w:rsidRDefault="00FA51B4" w:rsidP="00C205C4">
            <w:pPr>
              <w:ind w:left="113" w:right="113"/>
              <w:jc w:val="center"/>
              <w:rPr>
                <w:b/>
              </w:rPr>
            </w:pPr>
            <w:r w:rsidRPr="00CE2AB0">
              <w:rPr>
                <w:b/>
                <w:sz w:val="26"/>
                <w:szCs w:val="26"/>
              </w:rPr>
              <w:t xml:space="preserve">Catégorie âge  </w:t>
            </w:r>
            <w:r>
              <w:rPr>
                <w:b/>
              </w:rPr>
              <w:t xml:space="preserve">3-6 </w:t>
            </w:r>
            <w:r w:rsidR="00C205C4">
              <w:rPr>
                <w:b/>
              </w:rPr>
              <w:t xml:space="preserve"> ans</w:t>
            </w:r>
            <w:r w:rsidRPr="00793D66">
              <w:rPr>
                <w:b/>
              </w:rPr>
              <w:t xml:space="preserve">  / 7-15</w:t>
            </w:r>
            <w:r w:rsidR="00C205C4">
              <w:rPr>
                <w:b/>
              </w:rPr>
              <w:t xml:space="preserve"> </w:t>
            </w:r>
            <w:r>
              <w:rPr>
                <w:b/>
              </w:rPr>
              <w:t xml:space="preserve">ans </w:t>
            </w:r>
          </w:p>
          <w:p w:rsidR="00FA51B4" w:rsidRPr="00F95089" w:rsidRDefault="00FA51B4" w:rsidP="00C205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93D66">
              <w:rPr>
                <w:b/>
              </w:rPr>
              <w:t xml:space="preserve"> </w:t>
            </w:r>
            <w:r>
              <w:rPr>
                <w:b/>
              </w:rPr>
              <w:t xml:space="preserve"> 16-17 juniors</w:t>
            </w:r>
          </w:p>
        </w:tc>
        <w:tc>
          <w:tcPr>
            <w:tcW w:w="1985" w:type="dxa"/>
            <w:gridSpan w:val="3"/>
            <w:vAlign w:val="center"/>
          </w:tcPr>
          <w:p w:rsidR="00FA51B4" w:rsidRPr="00FA51B4" w:rsidRDefault="00FA51B4" w:rsidP="00F95089">
            <w:pPr>
              <w:jc w:val="center"/>
              <w:rPr>
                <w:b/>
                <w:sz w:val="26"/>
                <w:szCs w:val="26"/>
              </w:rPr>
            </w:pPr>
            <w:r w:rsidRPr="00FA51B4">
              <w:rPr>
                <w:b/>
                <w:sz w:val="26"/>
                <w:szCs w:val="26"/>
              </w:rPr>
              <w:t>Nous   arrivons</w:t>
            </w:r>
          </w:p>
        </w:tc>
        <w:tc>
          <w:tcPr>
            <w:tcW w:w="1701" w:type="dxa"/>
            <w:gridSpan w:val="3"/>
            <w:vAlign w:val="center"/>
          </w:tcPr>
          <w:p w:rsidR="00FA51B4" w:rsidRPr="00C61C7C" w:rsidRDefault="00FA51B4" w:rsidP="00F95089">
            <w:pPr>
              <w:jc w:val="center"/>
              <w:rPr>
                <w:b/>
                <w:sz w:val="26"/>
                <w:szCs w:val="26"/>
              </w:rPr>
            </w:pPr>
            <w:r w:rsidRPr="00C61C7C">
              <w:rPr>
                <w:b/>
                <w:sz w:val="26"/>
                <w:szCs w:val="26"/>
              </w:rPr>
              <w:t xml:space="preserve">Nous </w:t>
            </w:r>
            <w:r>
              <w:rPr>
                <w:b/>
                <w:sz w:val="26"/>
                <w:szCs w:val="26"/>
              </w:rPr>
              <w:t>repa</w:t>
            </w:r>
            <w:r w:rsidRPr="00FA51B4">
              <w:rPr>
                <w:b/>
                <w:i/>
                <w:sz w:val="26"/>
                <w:szCs w:val="26"/>
              </w:rPr>
              <w:t>rto</w:t>
            </w:r>
            <w:r>
              <w:rPr>
                <w:b/>
                <w:sz w:val="26"/>
                <w:szCs w:val="26"/>
              </w:rPr>
              <w:t>ns</w:t>
            </w:r>
          </w:p>
        </w:tc>
        <w:tc>
          <w:tcPr>
            <w:tcW w:w="1417" w:type="dxa"/>
            <w:gridSpan w:val="2"/>
            <w:vAlign w:val="center"/>
          </w:tcPr>
          <w:p w:rsidR="00FA51B4" w:rsidRPr="003B7092" w:rsidRDefault="00FA51B4" w:rsidP="005A4541">
            <w:pPr>
              <w:jc w:val="center"/>
              <w:rPr>
                <w:b/>
                <w:sz w:val="32"/>
                <w:szCs w:val="32"/>
              </w:rPr>
            </w:pPr>
            <w:r w:rsidRPr="00C61C7C">
              <w:rPr>
                <w:b/>
                <w:sz w:val="26"/>
                <w:szCs w:val="26"/>
              </w:rPr>
              <w:t>Nous apportons</w:t>
            </w:r>
          </w:p>
        </w:tc>
        <w:tc>
          <w:tcPr>
            <w:tcW w:w="709" w:type="dxa"/>
            <w:vMerge w:val="restart"/>
            <w:textDirection w:val="btLr"/>
          </w:tcPr>
          <w:p w:rsidR="00FA51B4" w:rsidRPr="003B7092" w:rsidRDefault="00FA51B4" w:rsidP="00F9508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A51B4">
              <w:rPr>
                <w:b/>
                <w:sz w:val="24"/>
                <w:szCs w:val="24"/>
              </w:rPr>
              <w:t xml:space="preserve">Nous organisons le souper de </w:t>
            </w:r>
            <w:r>
              <w:rPr>
                <w:b/>
                <w:sz w:val="26"/>
                <w:szCs w:val="26"/>
              </w:rPr>
              <w:t>samedi</w:t>
            </w:r>
          </w:p>
        </w:tc>
      </w:tr>
      <w:tr w:rsidR="00FA51B4" w:rsidTr="00FA51B4">
        <w:trPr>
          <w:trHeight w:val="3171"/>
        </w:trPr>
        <w:tc>
          <w:tcPr>
            <w:tcW w:w="2230" w:type="dxa"/>
            <w:vMerge/>
            <w:textDirection w:val="btLr"/>
            <w:vAlign w:val="center"/>
          </w:tcPr>
          <w:p w:rsidR="00FA51B4" w:rsidRPr="00F95089" w:rsidRDefault="00FA51B4" w:rsidP="00F950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31" w:type="dxa"/>
            <w:vMerge/>
            <w:textDirection w:val="btLr"/>
            <w:vAlign w:val="center"/>
          </w:tcPr>
          <w:p w:rsidR="00FA51B4" w:rsidRPr="00F95089" w:rsidRDefault="00FA51B4" w:rsidP="00F950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A51B4" w:rsidRPr="00F95089" w:rsidRDefault="00FA51B4" w:rsidP="00F950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A51B4" w:rsidRPr="00FA51B4" w:rsidRDefault="00FA51B4" w:rsidP="00F9508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FA51B4">
              <w:rPr>
                <w:b/>
                <w:sz w:val="26"/>
                <w:szCs w:val="26"/>
              </w:rPr>
              <w:t>VE pour le souper au restaurant</w:t>
            </w:r>
          </w:p>
        </w:tc>
        <w:tc>
          <w:tcPr>
            <w:tcW w:w="567" w:type="dxa"/>
            <w:textDirection w:val="btLr"/>
            <w:vAlign w:val="center"/>
          </w:tcPr>
          <w:p w:rsidR="00FA51B4" w:rsidRPr="00FA51B4" w:rsidRDefault="00FA51B4" w:rsidP="00F9508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FA51B4">
              <w:rPr>
                <w:b/>
                <w:sz w:val="26"/>
                <w:szCs w:val="26"/>
              </w:rPr>
              <w:t>VE que pour la nuit</w:t>
            </w:r>
          </w:p>
        </w:tc>
        <w:tc>
          <w:tcPr>
            <w:tcW w:w="709" w:type="dxa"/>
            <w:textDirection w:val="btLr"/>
            <w:vAlign w:val="center"/>
          </w:tcPr>
          <w:p w:rsidR="00FA51B4" w:rsidRPr="00FA51B4" w:rsidRDefault="00FA51B4" w:rsidP="00F9508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FA51B4">
              <w:rPr>
                <w:b/>
                <w:sz w:val="26"/>
                <w:szCs w:val="26"/>
              </w:rPr>
              <w:t>Samedi matin par propre voiture</w:t>
            </w:r>
          </w:p>
        </w:tc>
        <w:tc>
          <w:tcPr>
            <w:tcW w:w="567" w:type="dxa"/>
            <w:textDirection w:val="btLr"/>
            <w:vAlign w:val="center"/>
          </w:tcPr>
          <w:p w:rsidR="00FA51B4" w:rsidRPr="00FA51B4" w:rsidRDefault="00FA51B4" w:rsidP="00F9508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FA51B4">
              <w:rPr>
                <w:b/>
                <w:sz w:val="26"/>
                <w:szCs w:val="26"/>
              </w:rPr>
              <w:t>Samedi avant le souper</w:t>
            </w:r>
          </w:p>
        </w:tc>
        <w:tc>
          <w:tcPr>
            <w:tcW w:w="567" w:type="dxa"/>
            <w:textDirection w:val="btLr"/>
            <w:vAlign w:val="center"/>
          </w:tcPr>
          <w:p w:rsidR="00FA51B4" w:rsidRPr="00C61C7C" w:rsidRDefault="00FA51B4" w:rsidP="00F9508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Samedi après le souper</w:t>
            </w:r>
          </w:p>
        </w:tc>
        <w:tc>
          <w:tcPr>
            <w:tcW w:w="567" w:type="dxa"/>
            <w:textDirection w:val="btLr"/>
            <w:vAlign w:val="center"/>
          </w:tcPr>
          <w:p w:rsidR="00FA51B4" w:rsidRPr="00C61C7C" w:rsidRDefault="00FA51B4" w:rsidP="00F9508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Dimanche</w:t>
            </w:r>
          </w:p>
        </w:tc>
        <w:tc>
          <w:tcPr>
            <w:tcW w:w="709" w:type="dxa"/>
            <w:textDirection w:val="btLr"/>
            <w:vAlign w:val="center"/>
          </w:tcPr>
          <w:p w:rsidR="00FA51B4" w:rsidRPr="00C61C7C" w:rsidRDefault="00FA51B4" w:rsidP="009E633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61C7C">
              <w:rPr>
                <w:b/>
                <w:sz w:val="26"/>
                <w:szCs w:val="26"/>
              </w:rPr>
              <w:t>Apéro du Samedi</w:t>
            </w:r>
          </w:p>
        </w:tc>
        <w:tc>
          <w:tcPr>
            <w:tcW w:w="708" w:type="dxa"/>
            <w:textDirection w:val="btLr"/>
            <w:vAlign w:val="center"/>
          </w:tcPr>
          <w:p w:rsidR="00FA51B4" w:rsidRPr="00C61C7C" w:rsidRDefault="00FA51B4" w:rsidP="009E633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61C7C">
              <w:rPr>
                <w:b/>
                <w:sz w:val="26"/>
                <w:szCs w:val="26"/>
              </w:rPr>
              <w:t>Dessert du Samedi</w:t>
            </w:r>
          </w:p>
        </w:tc>
        <w:tc>
          <w:tcPr>
            <w:tcW w:w="709" w:type="dxa"/>
            <w:vMerge/>
            <w:textDirection w:val="btLr"/>
          </w:tcPr>
          <w:p w:rsidR="00FA51B4" w:rsidRPr="00F95089" w:rsidRDefault="00FA51B4" w:rsidP="00F95089">
            <w:pPr>
              <w:ind w:left="113" w:right="113"/>
              <w:jc w:val="center"/>
              <w:rPr>
                <w:b/>
              </w:rPr>
            </w:pPr>
          </w:p>
        </w:tc>
      </w:tr>
      <w:tr w:rsidR="00FA51B4" w:rsidTr="00FA51B4">
        <w:tc>
          <w:tcPr>
            <w:tcW w:w="2230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</w:tr>
      <w:tr w:rsidR="00FA51B4" w:rsidTr="00FA51B4">
        <w:tc>
          <w:tcPr>
            <w:tcW w:w="2230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</w:tr>
      <w:tr w:rsidR="00FA51B4" w:rsidTr="00FA51B4">
        <w:tc>
          <w:tcPr>
            <w:tcW w:w="2230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</w:tr>
      <w:tr w:rsidR="00FA51B4" w:rsidTr="00FA51B4">
        <w:tc>
          <w:tcPr>
            <w:tcW w:w="2230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</w:tr>
      <w:tr w:rsidR="00FA51B4" w:rsidTr="00FA51B4">
        <w:tc>
          <w:tcPr>
            <w:tcW w:w="2230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4541" w:rsidRPr="00F95089" w:rsidRDefault="005A4541" w:rsidP="00F95089">
            <w:pPr>
              <w:jc w:val="center"/>
              <w:rPr>
                <w:b/>
              </w:rPr>
            </w:pPr>
          </w:p>
        </w:tc>
      </w:tr>
    </w:tbl>
    <w:p w:rsidR="004D0446" w:rsidRPr="004D0446" w:rsidRDefault="00F336FA" w:rsidP="00CE2AB0">
      <w:pPr>
        <w:pStyle w:val="En-tte"/>
        <w:tabs>
          <w:tab w:val="clear" w:pos="4536"/>
          <w:tab w:val="clear" w:pos="9072"/>
        </w:tabs>
        <w:spacing w:after="80"/>
        <w:ind w:left="567"/>
        <w:jc w:val="center"/>
        <w:rPr>
          <w:b/>
          <w:i/>
          <w:sz w:val="20"/>
        </w:rPr>
      </w:pPr>
      <w:r w:rsidRPr="004D0446">
        <w:rPr>
          <w:b/>
          <w:i/>
          <w:sz w:val="20"/>
          <w:highlight w:val="lightGray"/>
        </w:rPr>
        <w:t xml:space="preserve">Mettre une croix dans le carré </w:t>
      </w:r>
      <w:r w:rsidRPr="004D0446">
        <w:rPr>
          <w:b/>
          <w:sz w:val="20"/>
          <w:highlight w:val="lightGray"/>
        </w:rPr>
        <w:sym w:font="Wingdings" w:char="F078"/>
      </w:r>
      <w:r w:rsidRPr="004D0446">
        <w:rPr>
          <w:b/>
          <w:i/>
          <w:sz w:val="20"/>
          <w:highlight w:val="lightGray"/>
        </w:rPr>
        <w:t xml:space="preserve"> si oui (réponse positive). Si non, laisser case vide.</w:t>
      </w:r>
    </w:p>
    <w:p w:rsidR="00BF4211" w:rsidRDefault="00BF4211" w:rsidP="004D0446">
      <w:pPr>
        <w:pStyle w:val="En-tte"/>
        <w:tabs>
          <w:tab w:val="clear" w:pos="4536"/>
          <w:tab w:val="clear" w:pos="9072"/>
          <w:tab w:val="left" w:pos="1843"/>
          <w:tab w:val="right" w:leader="do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Nom de l'adulte présent responsable pour les enfants mineurs</w:t>
      </w:r>
      <w:r w:rsidR="004D0446">
        <w:rPr>
          <w:sz w:val="24"/>
          <w:szCs w:val="24"/>
        </w:rPr>
        <w:t xml:space="preserve"> </w:t>
      </w:r>
      <w:r>
        <w:rPr>
          <w:sz w:val="24"/>
          <w:szCs w:val="24"/>
        </w:rPr>
        <w:t>:..........................</w:t>
      </w:r>
    </w:p>
    <w:p w:rsidR="00CE2AB0" w:rsidRDefault="00BF4211" w:rsidP="00226D88">
      <w:pPr>
        <w:pStyle w:val="En-tte"/>
        <w:tabs>
          <w:tab w:val="clear" w:pos="4536"/>
          <w:tab w:val="clear" w:pos="9072"/>
          <w:tab w:val="left" w:pos="1843"/>
          <w:tab w:val="right" w:leader="dot" w:pos="9900"/>
        </w:tabs>
        <w:spacing w:after="60"/>
        <w:jc w:val="both"/>
        <w:rPr>
          <w:sz w:val="16"/>
          <w:szCs w:val="16"/>
        </w:rPr>
      </w:pPr>
      <w:r>
        <w:rPr>
          <w:sz w:val="24"/>
          <w:szCs w:val="24"/>
        </w:rPr>
        <w:t>Remarque :</w:t>
      </w:r>
      <w:r>
        <w:rPr>
          <w:sz w:val="24"/>
          <w:szCs w:val="24"/>
        </w:rPr>
        <w:tab/>
      </w:r>
      <w:r w:rsidRPr="00EA046C">
        <w:rPr>
          <w:sz w:val="16"/>
          <w:szCs w:val="16"/>
        </w:rPr>
        <w:tab/>
      </w:r>
    </w:p>
    <w:p w:rsidR="00CE2AB0" w:rsidRPr="00226D88" w:rsidRDefault="00CE2AB0" w:rsidP="00226D88">
      <w:pPr>
        <w:pStyle w:val="En-tte"/>
        <w:tabs>
          <w:tab w:val="clear" w:pos="4536"/>
          <w:tab w:val="clear" w:pos="9072"/>
          <w:tab w:val="left" w:pos="1843"/>
          <w:tab w:val="right" w:leader="dot" w:pos="9900"/>
        </w:tabs>
        <w:spacing w:after="60"/>
        <w:jc w:val="both"/>
        <w:rPr>
          <w:sz w:val="16"/>
          <w:szCs w:val="16"/>
        </w:rPr>
      </w:pPr>
    </w:p>
    <w:p w:rsidR="00BF4211" w:rsidRPr="000824B9" w:rsidRDefault="00BF4211" w:rsidP="00CE2AB0">
      <w:pPr>
        <w:pStyle w:val="En-tte"/>
        <w:tabs>
          <w:tab w:val="clear" w:pos="4536"/>
          <w:tab w:val="clear" w:pos="9072"/>
        </w:tabs>
        <w:spacing w:after="0"/>
        <w:jc w:val="center"/>
        <w:rPr>
          <w:sz w:val="24"/>
          <w:lang w:val="fr-FR"/>
        </w:rPr>
      </w:pPr>
      <w:r>
        <w:rPr>
          <w:b/>
          <w:sz w:val="24"/>
          <w:lang w:val="fr-FR"/>
        </w:rPr>
        <w:t>Retour</w:t>
      </w:r>
      <w:r>
        <w:rPr>
          <w:sz w:val="24"/>
          <w:lang w:val="fr-FR"/>
        </w:rPr>
        <w:t xml:space="preserve"> des inscriptions pour le </w:t>
      </w:r>
      <w:r w:rsidR="006A3FEC">
        <w:rPr>
          <w:b/>
          <w:sz w:val="24"/>
          <w:lang w:val="fr-FR"/>
        </w:rPr>
        <w:t>lundi 6</w:t>
      </w:r>
      <w:r>
        <w:rPr>
          <w:b/>
          <w:sz w:val="24"/>
          <w:lang w:val="fr-FR"/>
        </w:rPr>
        <w:t xml:space="preserve"> </w:t>
      </w:r>
      <w:r w:rsidR="00AF5967">
        <w:rPr>
          <w:sz w:val="24"/>
          <w:lang w:val="fr-FR"/>
        </w:rPr>
        <w:t>mars</w:t>
      </w:r>
      <w:r w:rsidR="006A3FEC">
        <w:rPr>
          <w:sz w:val="24"/>
          <w:lang w:val="fr-FR"/>
        </w:rPr>
        <w:t xml:space="preserve"> 2017 à la case postale 418 1030 Bussigny</w:t>
      </w:r>
    </w:p>
    <w:p w:rsidR="004D0446" w:rsidRDefault="00C205C4" w:rsidP="00CE2AB0">
      <w:pPr>
        <w:spacing w:after="0"/>
        <w:jc w:val="center"/>
      </w:pPr>
      <w:r w:rsidRPr="00245997">
        <w:rPr>
          <w:sz w:val="24"/>
          <w:szCs w:val="24"/>
        </w:rPr>
        <w:t>O</w:t>
      </w:r>
      <w:r w:rsidR="00BF4211" w:rsidRPr="00245997">
        <w:rPr>
          <w:sz w:val="24"/>
          <w:szCs w:val="24"/>
        </w:rPr>
        <w:t>u</w:t>
      </w:r>
      <w:r>
        <w:rPr>
          <w:sz w:val="24"/>
          <w:szCs w:val="24"/>
        </w:rPr>
        <w:t xml:space="preserve"> par</w:t>
      </w:r>
      <w:r w:rsidR="00BF4211">
        <w:rPr>
          <w:sz w:val="24"/>
        </w:rPr>
        <w:t xml:space="preserve"> courriel :   </w:t>
      </w:r>
      <w:hyperlink r:id="rId9" w:history="1">
        <w:r w:rsidR="00BF4211">
          <w:rPr>
            <w:rStyle w:val="Lienhypertexte"/>
            <w:rFonts w:cs="Arial"/>
            <w:sz w:val="24"/>
          </w:rPr>
          <w:t>inscription@scbn.ch</w:t>
        </w:r>
      </w:hyperlink>
      <w:r w:rsidR="00BF4211">
        <w:t xml:space="preserve"> </w:t>
      </w:r>
    </w:p>
    <w:p w:rsidR="00C205C4" w:rsidRDefault="00C205C4" w:rsidP="00CE2AB0">
      <w:pPr>
        <w:spacing w:after="0"/>
        <w:jc w:val="center"/>
      </w:pPr>
    </w:p>
    <w:p w:rsidR="00BF4211" w:rsidRPr="00C205C4" w:rsidRDefault="00BF4211" w:rsidP="00C205C4">
      <w:pPr>
        <w:jc w:val="center"/>
        <w:rPr>
          <w:b/>
          <w:color w:val="00B0F0"/>
          <w:sz w:val="28"/>
          <w:szCs w:val="28"/>
        </w:rPr>
      </w:pPr>
      <w:r w:rsidRPr="004C0698">
        <w:rPr>
          <w:b/>
          <w:color w:val="00B0F0"/>
          <w:sz w:val="28"/>
          <w:szCs w:val="28"/>
        </w:rPr>
        <w:t>MERCI DE REMPLIR CORRECTEMENT ET DE N'UTILISER</w:t>
      </w:r>
      <w:r w:rsidRPr="004C0698">
        <w:rPr>
          <w:b/>
          <w:color w:val="00B0F0"/>
        </w:rPr>
        <w:t xml:space="preserve"> </w:t>
      </w:r>
      <w:r w:rsidRPr="004C0698">
        <w:rPr>
          <w:b/>
          <w:color w:val="00B0F0"/>
          <w:sz w:val="28"/>
          <w:szCs w:val="28"/>
        </w:rPr>
        <w:t>QUE CE BULLETIN POUR VOUS INSCRIRE</w:t>
      </w:r>
    </w:p>
    <w:sectPr w:rsidR="00BF4211" w:rsidRPr="00C205C4" w:rsidSect="00AA79F6">
      <w:footerReference w:type="default" r:id="rId10"/>
      <w:headerReference w:type="first" r:id="rId11"/>
      <w:footerReference w:type="first" r:id="rId12"/>
      <w:pgSz w:w="11907" w:h="16840" w:code="9"/>
      <w:pgMar w:top="397" w:right="567" w:bottom="567" w:left="454" w:header="397" w:footer="34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1" w:rsidRDefault="00177D31">
      <w:r>
        <w:separator/>
      </w:r>
    </w:p>
  </w:endnote>
  <w:endnote w:type="continuationSeparator" w:id="0">
    <w:p w:rsidR="00177D31" w:rsidRDefault="0017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11" w:rsidRDefault="00BF4211" w:rsidP="007E7359">
    <w:pPr>
      <w:pStyle w:val="Pieddepage"/>
      <w:pBdr>
        <w:bottom w:val="single" w:sz="4" w:space="1" w:color="auto"/>
      </w:pBdr>
      <w:tabs>
        <w:tab w:val="clear" w:pos="4536"/>
        <w:tab w:val="clear" w:pos="9072"/>
        <w:tab w:val="left" w:pos="3600"/>
        <w:tab w:val="left" w:pos="5760"/>
        <w:tab w:val="right" w:pos="9900"/>
      </w:tabs>
      <w:ind w:left="720" w:hanging="720"/>
      <w:rPr>
        <w:sz w:val="8"/>
      </w:rPr>
    </w:pPr>
  </w:p>
  <w:p w:rsidR="00BF4211" w:rsidRDefault="00BF4211" w:rsidP="007E7359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 w:hanging="720"/>
      <w:rPr>
        <w:sz w:val="8"/>
      </w:rPr>
    </w:pPr>
  </w:p>
  <w:p w:rsidR="00BF4211" w:rsidRDefault="00863064" w:rsidP="006633A6">
    <w:pPr>
      <w:pStyle w:val="Pieddepage"/>
      <w:tabs>
        <w:tab w:val="clear" w:pos="4536"/>
        <w:tab w:val="clear" w:pos="9072"/>
        <w:tab w:val="left" w:pos="3600"/>
        <w:tab w:val="left" w:pos="5600"/>
        <w:tab w:val="right" w:pos="9900"/>
      </w:tabs>
      <w:ind w:left="720" w:hanging="720"/>
      <w:rPr>
        <w:position w:val="6"/>
        <w:sz w:val="18"/>
      </w:rPr>
    </w:pPr>
    <w:r w:rsidRPr="00863064">
      <w:rPr>
        <w:noProof/>
        <w:lang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left:0;text-align:left;margin-left:-10pt;margin-top:1.8pt;width:39pt;height:3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/Nsg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" filled="f" stroked="f">
          <v:textbox style="mso-next-textbox:#Text Box 21">
            <w:txbxContent>
              <w:p w:rsidR="00BF4211" w:rsidRPr="007B17F8" w:rsidRDefault="00BF4211">
                <w:pPr>
                  <w:ind w:right="605"/>
                  <w:rPr>
                    <w:bCs/>
                    <w:sz w:val="52"/>
                    <w:szCs w:val="52"/>
                  </w:rPr>
                </w:pPr>
                <w:r w:rsidRPr="007B17F8">
                  <w:rPr>
                    <w:bCs/>
                    <w:sz w:val="52"/>
                    <w:szCs w:val="52"/>
                  </w:rPr>
                  <w:sym w:font="Webdings" w:char="F069"/>
                </w:r>
              </w:p>
            </w:txbxContent>
          </v:textbox>
        </v:shape>
      </w:pict>
    </w:r>
    <w:r w:rsidR="00BF4211">
      <w:rPr>
        <w:sz w:val="18"/>
      </w:rPr>
      <w:tab/>
      <w:t>Pour toutes informations</w:t>
    </w:r>
    <w:r w:rsidR="00BF4211">
      <w:rPr>
        <w:sz w:val="18"/>
      </w:rPr>
      <w:tab/>
    </w:r>
    <w:r w:rsidR="00BF4211">
      <w:rPr>
        <w:sz w:val="18"/>
      </w:rPr>
      <w:tab/>
      <w:t>un seul numéro</w:t>
    </w:r>
    <w:r w:rsidR="00BF4211">
      <w:rPr>
        <w:sz w:val="18"/>
      </w:rPr>
      <w:tab/>
    </w:r>
    <w:r w:rsidR="00BF4211">
      <w:rPr>
        <w:i/>
        <w:position w:val="4"/>
        <w:sz w:val="14"/>
      </w:rPr>
      <w:t xml:space="preserve">Page </w:t>
    </w:r>
    <w:r>
      <w:rPr>
        <w:i/>
        <w:position w:val="4"/>
        <w:sz w:val="14"/>
      </w:rPr>
      <w:fldChar w:fldCharType="begin"/>
    </w:r>
    <w:r w:rsidR="00BF4211">
      <w:rPr>
        <w:i/>
        <w:position w:val="4"/>
        <w:sz w:val="14"/>
      </w:rPr>
      <w:instrText xml:space="preserve"> PAGE </w:instrText>
    </w:r>
    <w:r>
      <w:rPr>
        <w:i/>
        <w:position w:val="4"/>
        <w:sz w:val="14"/>
      </w:rPr>
      <w:fldChar w:fldCharType="separate"/>
    </w:r>
    <w:r w:rsidR="00F1751F">
      <w:rPr>
        <w:i/>
        <w:noProof/>
        <w:position w:val="4"/>
        <w:sz w:val="14"/>
      </w:rPr>
      <w:t>2</w:t>
    </w:r>
    <w:r>
      <w:rPr>
        <w:i/>
        <w:position w:val="4"/>
        <w:sz w:val="14"/>
      </w:rPr>
      <w:fldChar w:fldCharType="end"/>
    </w:r>
    <w:r w:rsidR="00BF4211">
      <w:rPr>
        <w:i/>
        <w:position w:val="4"/>
        <w:sz w:val="14"/>
      </w:rPr>
      <w:t xml:space="preserve"> sur </w:t>
    </w:r>
    <w:r>
      <w:rPr>
        <w:i/>
        <w:position w:val="4"/>
        <w:sz w:val="14"/>
      </w:rPr>
      <w:fldChar w:fldCharType="begin"/>
    </w:r>
    <w:r w:rsidR="00BF4211">
      <w:rPr>
        <w:i/>
        <w:position w:val="4"/>
        <w:sz w:val="14"/>
      </w:rPr>
      <w:instrText xml:space="preserve"> NUMPAGES </w:instrText>
    </w:r>
    <w:r>
      <w:rPr>
        <w:i/>
        <w:position w:val="4"/>
        <w:sz w:val="14"/>
      </w:rPr>
      <w:fldChar w:fldCharType="separate"/>
    </w:r>
    <w:r w:rsidR="00F1751F">
      <w:rPr>
        <w:i/>
        <w:noProof/>
        <w:position w:val="4"/>
        <w:sz w:val="14"/>
      </w:rPr>
      <w:t>2</w:t>
    </w:r>
    <w:r>
      <w:rPr>
        <w:i/>
        <w:position w:val="4"/>
        <w:sz w:val="14"/>
      </w:rPr>
      <w:fldChar w:fldCharType="end"/>
    </w:r>
  </w:p>
  <w:p w:rsidR="00BF4211" w:rsidRDefault="00863064" w:rsidP="007629DD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 w:hanging="720"/>
      <w:rPr>
        <w:sz w:val="18"/>
      </w:rPr>
    </w:pPr>
    <w:r w:rsidRPr="00863064">
      <w:rPr>
        <w:noProof/>
        <w:lang w:eastAsia="fr-CH"/>
      </w:rPr>
      <w:pict>
        <v:shape id="Text Box 27" o:spid="_x0000_s2050" type="#_x0000_t202" style="position:absolute;left:0;text-align:left;margin-left:225pt;margin-top:7.1pt;width:158.9pt;height:24.65pt;z-index:251655680;visibility:visible;mso-wrap-style:none;mso-wrap-distance-left:5.65pt;mso-wrap-distance-right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7L2tgIAAL8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" o:allowoverlap="f" filled="f" stroked="f">
          <v:textbox style="mso-next-textbox:#Text Box 27">
            <w:txbxContent>
              <w:p w:rsidR="00BF4211" w:rsidRDefault="00BF4211" w:rsidP="007629DD">
                <w:pPr>
                  <w:rPr>
                    <w:b/>
                    <w:bCs/>
                    <w:sz w:val="28"/>
                  </w:rPr>
                </w:pPr>
                <w:r>
                  <w:rPr>
                    <w:sz w:val="36"/>
                    <w:szCs w:val="36"/>
                  </w:rPr>
                  <w:sym w:font="Webdings" w:char="F0C8"/>
                </w:r>
                <w:r>
                  <w:rPr>
                    <w:b/>
                    <w:bCs/>
                    <w:sz w:val="28"/>
                  </w:rPr>
                  <w:t>+41 (0)77 482 50 03</w:t>
                </w:r>
              </w:p>
              <w:p w:rsidR="00BF4211" w:rsidRDefault="00BF4211" w:rsidP="007629DD"/>
            </w:txbxContent>
          </v:textbox>
        </v:shape>
      </w:pict>
    </w:r>
    <w:r w:rsidR="00BF4211">
      <w:rPr>
        <w:sz w:val="18"/>
      </w:rPr>
      <w:tab/>
      <w:t>questions, inscriptions ou</w:t>
    </w:r>
  </w:p>
  <w:p w:rsidR="00BF4211" w:rsidRDefault="00BF4211" w:rsidP="007629DD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/>
      <w:rPr>
        <w:sz w:val="18"/>
      </w:rPr>
    </w:pPr>
    <w:r>
      <w:rPr>
        <w:sz w:val="18"/>
      </w:rPr>
      <w:t>autres demandes en rapport</w:t>
    </w:r>
    <w:r>
      <w:rPr>
        <w:sz w:val="18"/>
      </w:rPr>
      <w:tab/>
    </w:r>
  </w:p>
  <w:p w:rsidR="00BF4211" w:rsidRDefault="00BF4211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/>
      <w:rPr>
        <w:i/>
        <w:sz w:val="14"/>
      </w:rPr>
    </w:pPr>
    <w:r>
      <w:rPr>
        <w:sz w:val="18"/>
      </w:rPr>
      <w:t>avec le SCBN - La Boule de neige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i/>
        <w:sz w:val="14"/>
      </w:rPr>
      <w:t xml:space="preserve">Week-end </w:t>
    </w:r>
    <w:r w:rsidR="00933783">
      <w:rPr>
        <w:i/>
        <w:sz w:val="14"/>
      </w:rPr>
      <w:t>11 et 12 mars</w:t>
    </w:r>
    <w:r>
      <w:rPr>
        <w:i/>
        <w:sz w:val="14"/>
      </w:rPr>
      <w:t xml:space="preserve">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11" w:rsidRDefault="00F336FA" w:rsidP="00AA201E">
    <w:pPr>
      <w:pStyle w:val="Pieddepage"/>
      <w:pBdr>
        <w:top w:val="single" w:sz="4" w:space="0" w:color="auto"/>
      </w:pBdr>
      <w:tabs>
        <w:tab w:val="clear" w:pos="4536"/>
        <w:tab w:val="clear" w:pos="9072"/>
        <w:tab w:val="left" w:pos="3240"/>
        <w:tab w:val="left" w:pos="5760"/>
        <w:tab w:val="right" w:pos="9900"/>
      </w:tabs>
      <w:spacing w:before="120" w:after="0"/>
      <w:rPr>
        <w:i/>
        <w:position w:val="4"/>
        <w:sz w:val="14"/>
      </w:rPr>
    </w:pPr>
    <w:r>
      <w:rPr>
        <w:noProof/>
        <w:lang w:eastAsia="fr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5165725</wp:posOffset>
          </wp:positionH>
          <wp:positionV relativeFrom="page">
            <wp:posOffset>9829800</wp:posOffset>
          </wp:positionV>
          <wp:extent cx="632460" cy="552450"/>
          <wp:effectExtent l="19050" t="0" r="0" b="0"/>
          <wp:wrapNone/>
          <wp:docPr id="4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2718435</wp:posOffset>
          </wp:positionH>
          <wp:positionV relativeFrom="page">
            <wp:posOffset>9867900</wp:posOffset>
          </wp:positionV>
          <wp:extent cx="1517650" cy="571500"/>
          <wp:effectExtent l="0" t="0" r="0" b="0"/>
          <wp:wrapNone/>
          <wp:docPr id="5" name="Picture 221" descr="Logo Thomas 2-f (blau+rot)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 descr="Logo Thomas 2-f (blau+rot)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1318260</wp:posOffset>
          </wp:positionH>
          <wp:positionV relativeFrom="page">
            <wp:posOffset>9829800</wp:posOffset>
          </wp:positionV>
          <wp:extent cx="619125" cy="619125"/>
          <wp:effectExtent l="19050" t="0" r="9525" b="0"/>
          <wp:wrapNone/>
          <wp:docPr id="6" name="Picture 219" descr="François sport Mor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François sport Mor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4211" w:rsidRDefault="00863064" w:rsidP="00AA201E">
    <w:pPr>
      <w:pStyle w:val="Pieddepage"/>
      <w:pBdr>
        <w:top w:val="single" w:sz="4" w:space="0" w:color="auto"/>
      </w:pBdr>
      <w:tabs>
        <w:tab w:val="clear" w:pos="4536"/>
        <w:tab w:val="clear" w:pos="9072"/>
        <w:tab w:val="left" w:pos="3240"/>
        <w:tab w:val="left" w:pos="5760"/>
        <w:tab w:val="right" w:pos="9900"/>
      </w:tabs>
      <w:spacing w:before="120" w:after="0"/>
      <w:rPr>
        <w:i/>
        <w:position w:val="4"/>
        <w:sz w:val="14"/>
      </w:rPr>
    </w:pPr>
    <w:r w:rsidRPr="00863064">
      <w:rPr>
        <w:noProof/>
        <w:lang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-7.2pt;margin-top:786pt;width:486.65pt;height:24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" filled="f" stroked="f">
          <v:textbox inset="0,0,0,0">
            <w:txbxContent>
              <w:tbl>
                <w:tblPr>
                  <w:tblOverlap w:val="never"/>
                  <w:tblW w:w="9809" w:type="dxa"/>
                  <w:tblCellMar>
                    <w:left w:w="57" w:type="dxa"/>
                    <w:right w:w="0" w:type="dxa"/>
                  </w:tblCellMar>
                  <w:tblLook w:val="00A0"/>
                </w:tblPr>
                <w:tblGrid>
                  <w:gridCol w:w="1134"/>
                  <w:gridCol w:w="2410"/>
                  <w:gridCol w:w="1276"/>
                  <w:gridCol w:w="1575"/>
                  <w:gridCol w:w="693"/>
                  <w:gridCol w:w="2721"/>
                </w:tblGrid>
                <w:tr w:rsidR="00BF4211" w:rsidRPr="008719E8" w:rsidTr="008719E8">
                  <w:trPr>
                    <w:trHeight w:val="20"/>
                  </w:trPr>
                  <w:tc>
                    <w:tcPr>
                      <w:tcW w:w="1134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Nos Partenaires:</w:t>
                      </w:r>
                    </w:p>
                  </w:tc>
                  <w:tc>
                    <w:tcPr>
                      <w:tcW w:w="2410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François Sports</w:t>
                      </w:r>
                    </w:p>
                  </w:tc>
                  <w:tc>
                    <w:tcPr>
                      <w:tcW w:w="1276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Thomas voyages</w:t>
                      </w:r>
                    </w:p>
                  </w:tc>
                  <w:tc>
                    <w:tcPr>
                      <w:tcW w:w="1575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</w:p>
                  </w:tc>
                  <w:tc>
                    <w:tcPr>
                      <w:tcW w:w="693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</w:p>
                  </w:tc>
                  <w:tc>
                    <w:tcPr>
                      <w:tcW w:w="2721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Manly Shop</w:t>
                      </w:r>
                    </w:p>
                  </w:tc>
                </w:tr>
                <w:tr w:rsidR="00BF4211" w:rsidRPr="008719E8" w:rsidTr="008719E8">
                  <w:trPr>
                    <w:trHeight w:val="20"/>
                  </w:trPr>
                  <w:tc>
                    <w:tcPr>
                      <w:tcW w:w="1134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</w:p>
                  </w:tc>
                  <w:tc>
                    <w:tcPr>
                      <w:tcW w:w="2410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Bremblens</w:t>
                      </w:r>
                    </w:p>
                  </w:tc>
                  <w:tc>
                    <w:tcPr>
                      <w:tcW w:w="1276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Echallens</w:t>
                      </w:r>
                    </w:p>
                  </w:tc>
                  <w:tc>
                    <w:tcPr>
                      <w:tcW w:w="1575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</w:p>
                  </w:tc>
                  <w:tc>
                    <w:tcPr>
                      <w:tcW w:w="693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</w:p>
                  </w:tc>
                  <w:tc>
                    <w:tcPr>
                      <w:tcW w:w="2721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Morges</w:t>
                      </w:r>
                    </w:p>
                  </w:tc>
                </w:tr>
                <w:tr w:rsidR="00BF4211" w:rsidRPr="008719E8" w:rsidTr="008719E8">
                  <w:trPr>
                    <w:trHeight w:val="222"/>
                  </w:trPr>
                  <w:tc>
                    <w:tcPr>
                      <w:tcW w:w="1134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</w:p>
                  </w:tc>
                  <w:tc>
                    <w:tcPr>
                      <w:tcW w:w="2410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021 802 03 03</w:t>
                      </w:r>
                    </w:p>
                  </w:tc>
                  <w:tc>
                    <w:tcPr>
                      <w:tcW w:w="1276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>021 886 10 06</w:t>
                      </w:r>
                    </w:p>
                  </w:tc>
                  <w:tc>
                    <w:tcPr>
                      <w:tcW w:w="1575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</w:p>
                  </w:tc>
                  <w:tc>
                    <w:tcPr>
                      <w:tcW w:w="693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</w:p>
                  </w:tc>
                  <w:tc>
                    <w:tcPr>
                      <w:tcW w:w="2721" w:type="dxa"/>
                    </w:tcPr>
                    <w:p w:rsidR="00BF4211" w:rsidRPr="008719E8" w:rsidRDefault="00BF4211" w:rsidP="008719E8">
                      <w:pPr>
                        <w:pStyle w:val="Sansinterligne"/>
                        <w:suppressOverlap/>
                      </w:pPr>
                      <w:r w:rsidRPr="008719E8">
                        <w:t xml:space="preserve">021 801 13 84 </w:t>
                      </w:r>
                    </w:p>
                  </w:tc>
                </w:tr>
              </w:tbl>
              <w:p w:rsidR="00BF4211" w:rsidRPr="004F2BA5" w:rsidRDefault="00BF4211" w:rsidP="00C022DE">
                <w:pPr>
                  <w:rPr>
                    <w:lang w:val="en-US"/>
                  </w:rPr>
                </w:pPr>
              </w:p>
            </w:txbxContent>
          </v:textbox>
          <w10:wrap anchory="page"/>
        </v:shape>
      </w:pict>
    </w:r>
  </w:p>
  <w:p w:rsidR="00BF4211" w:rsidRDefault="00BF4211" w:rsidP="00AA201E">
    <w:pPr>
      <w:pStyle w:val="Pieddepage"/>
      <w:pBdr>
        <w:top w:val="single" w:sz="4" w:space="0" w:color="auto"/>
      </w:pBdr>
      <w:tabs>
        <w:tab w:val="clear" w:pos="4536"/>
        <w:tab w:val="clear" w:pos="9072"/>
        <w:tab w:val="left" w:pos="3240"/>
        <w:tab w:val="left" w:pos="5760"/>
        <w:tab w:val="right" w:pos="9900"/>
      </w:tabs>
      <w:spacing w:before="120" w:after="0"/>
      <w:rPr>
        <w:i/>
        <w:position w:val="4"/>
        <w:sz w:val="14"/>
      </w:rPr>
    </w:pPr>
  </w:p>
  <w:p w:rsidR="00BF4211" w:rsidRDefault="00BF4211" w:rsidP="008719E8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639"/>
      </w:tabs>
      <w:spacing w:before="120" w:after="0"/>
      <w:rPr>
        <w:b/>
        <w:bCs/>
        <w:sz w:val="18"/>
      </w:rPr>
    </w:pPr>
    <w:r>
      <w:rPr>
        <w:i/>
        <w:position w:val="4"/>
        <w:sz w:val="14"/>
      </w:rPr>
      <w:t xml:space="preserve">Page </w:t>
    </w:r>
    <w:r w:rsidR="00863064">
      <w:rPr>
        <w:i/>
        <w:position w:val="4"/>
        <w:sz w:val="14"/>
      </w:rPr>
      <w:fldChar w:fldCharType="begin"/>
    </w:r>
    <w:r>
      <w:rPr>
        <w:i/>
        <w:position w:val="4"/>
        <w:sz w:val="14"/>
      </w:rPr>
      <w:instrText xml:space="preserve"> PAGE </w:instrText>
    </w:r>
    <w:r w:rsidR="00863064">
      <w:rPr>
        <w:i/>
        <w:position w:val="4"/>
        <w:sz w:val="14"/>
      </w:rPr>
      <w:fldChar w:fldCharType="separate"/>
    </w:r>
    <w:r w:rsidR="00177D31">
      <w:rPr>
        <w:i/>
        <w:noProof/>
        <w:position w:val="4"/>
        <w:sz w:val="14"/>
      </w:rPr>
      <w:t>1</w:t>
    </w:r>
    <w:r w:rsidR="00863064">
      <w:rPr>
        <w:i/>
        <w:position w:val="4"/>
        <w:sz w:val="14"/>
      </w:rPr>
      <w:fldChar w:fldCharType="end"/>
    </w:r>
    <w:r>
      <w:rPr>
        <w:i/>
        <w:position w:val="4"/>
        <w:sz w:val="14"/>
      </w:rPr>
      <w:t xml:space="preserve"> sur </w:t>
    </w:r>
    <w:r w:rsidR="00863064">
      <w:rPr>
        <w:i/>
        <w:position w:val="4"/>
        <w:sz w:val="14"/>
      </w:rPr>
      <w:fldChar w:fldCharType="begin"/>
    </w:r>
    <w:r>
      <w:rPr>
        <w:i/>
        <w:position w:val="4"/>
        <w:sz w:val="14"/>
      </w:rPr>
      <w:instrText xml:space="preserve"> NUMPAGES </w:instrText>
    </w:r>
    <w:r w:rsidR="00863064">
      <w:rPr>
        <w:i/>
        <w:position w:val="4"/>
        <w:sz w:val="14"/>
      </w:rPr>
      <w:fldChar w:fldCharType="separate"/>
    </w:r>
    <w:r w:rsidR="00177D31">
      <w:rPr>
        <w:i/>
        <w:noProof/>
        <w:position w:val="4"/>
        <w:sz w:val="14"/>
      </w:rPr>
      <w:t>1</w:t>
    </w:r>
    <w:r w:rsidR="00863064">
      <w:rPr>
        <w:i/>
        <w:position w:val="4"/>
        <w:sz w:val="14"/>
      </w:rPr>
      <w:fldChar w:fldCharType="end"/>
    </w:r>
    <w:r w:rsidR="00933783">
      <w:rPr>
        <w:i/>
        <w:position w:val="4"/>
        <w:sz w:val="14"/>
      </w:rPr>
      <w:tab/>
      <w:t xml:space="preserve"> Week-end 11 et 12 mars</w:t>
    </w:r>
    <w:r>
      <w:rPr>
        <w:i/>
        <w:position w:val="4"/>
        <w:sz w:val="14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1" w:rsidRDefault="00177D31">
      <w:r>
        <w:separator/>
      </w:r>
    </w:p>
  </w:footnote>
  <w:footnote w:type="continuationSeparator" w:id="0">
    <w:p w:rsidR="00177D31" w:rsidRDefault="0017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11" w:rsidRPr="001021D3" w:rsidRDefault="001021D3" w:rsidP="001021D3">
    <w:pPr>
      <w:pStyle w:val="En-tte"/>
      <w:tabs>
        <w:tab w:val="clear" w:pos="4536"/>
        <w:tab w:val="left" w:pos="4400"/>
      </w:tabs>
      <w:jc w:val="center"/>
      <w:rPr>
        <w:sz w:val="36"/>
        <w:szCs w:val="36"/>
      </w:rPr>
    </w:pPr>
    <w:r>
      <w:rPr>
        <w:sz w:val="36"/>
        <w:szCs w:val="36"/>
      </w:rPr>
      <w:t>Nouv</w:t>
    </w:r>
    <w:r w:rsidR="006A1C78">
      <w:rPr>
        <w:sz w:val="36"/>
        <w:szCs w:val="36"/>
      </w:rPr>
      <w:t>eauté</w:t>
    </w:r>
    <w:r>
      <w:rPr>
        <w:sz w:val="36"/>
        <w:szCs w:val="36"/>
      </w:rPr>
      <w:t xml:space="preserve"> 2017 pour la sortie du 11 et ou 12 mars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4E"/>
    <w:multiLevelType w:val="hybridMultilevel"/>
    <w:tmpl w:val="5B46FDFE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">
    <w:nsid w:val="07405D7D"/>
    <w:multiLevelType w:val="hybridMultilevel"/>
    <w:tmpl w:val="9B929C1E"/>
    <w:lvl w:ilvl="0" w:tplc="42FE846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6745"/>
    <w:multiLevelType w:val="hybridMultilevel"/>
    <w:tmpl w:val="5830A0EE"/>
    <w:lvl w:ilvl="0" w:tplc="B6182F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34D3A"/>
    <w:multiLevelType w:val="hybridMultilevel"/>
    <w:tmpl w:val="077C6BE6"/>
    <w:lvl w:ilvl="0" w:tplc="B336C034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517A"/>
    <w:multiLevelType w:val="hybridMultilevel"/>
    <w:tmpl w:val="29F4E904"/>
    <w:lvl w:ilvl="0" w:tplc="558C3A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4328"/>
    <w:multiLevelType w:val="hybridMultilevel"/>
    <w:tmpl w:val="33827088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1246E"/>
    <w:multiLevelType w:val="hybridMultilevel"/>
    <w:tmpl w:val="30A8E82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C7E9E"/>
    <w:multiLevelType w:val="hybridMultilevel"/>
    <w:tmpl w:val="C35ACE62"/>
    <w:lvl w:ilvl="0" w:tplc="B39CE8AC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hint="default"/>
        <w:sz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B60A0"/>
    <w:multiLevelType w:val="hybridMultilevel"/>
    <w:tmpl w:val="33D855D8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3247"/>
    <w:rsid w:val="00003CDA"/>
    <w:rsid w:val="0000571E"/>
    <w:rsid w:val="00007B10"/>
    <w:rsid w:val="00017127"/>
    <w:rsid w:val="00025A01"/>
    <w:rsid w:val="00036FD0"/>
    <w:rsid w:val="00041B05"/>
    <w:rsid w:val="000442A8"/>
    <w:rsid w:val="00044B44"/>
    <w:rsid w:val="00050433"/>
    <w:rsid w:val="00054959"/>
    <w:rsid w:val="00067A28"/>
    <w:rsid w:val="000824B9"/>
    <w:rsid w:val="000A5705"/>
    <w:rsid w:val="000B26C1"/>
    <w:rsid w:val="000B7073"/>
    <w:rsid w:val="000D1172"/>
    <w:rsid w:val="000D763F"/>
    <w:rsid w:val="000E2CCF"/>
    <w:rsid w:val="000F1560"/>
    <w:rsid w:val="001021D3"/>
    <w:rsid w:val="00112DBF"/>
    <w:rsid w:val="00133E73"/>
    <w:rsid w:val="00135F4B"/>
    <w:rsid w:val="00143CCF"/>
    <w:rsid w:val="001479E0"/>
    <w:rsid w:val="00152536"/>
    <w:rsid w:val="00152A92"/>
    <w:rsid w:val="00153975"/>
    <w:rsid w:val="00160CF9"/>
    <w:rsid w:val="0016675F"/>
    <w:rsid w:val="001748EF"/>
    <w:rsid w:val="001749B5"/>
    <w:rsid w:val="00177D31"/>
    <w:rsid w:val="00196812"/>
    <w:rsid w:val="00197E2C"/>
    <w:rsid w:val="001A3AD6"/>
    <w:rsid w:val="001C04F2"/>
    <w:rsid w:val="001D20ED"/>
    <w:rsid w:val="001E4557"/>
    <w:rsid w:val="001F0236"/>
    <w:rsid w:val="001F067F"/>
    <w:rsid w:val="001F1D94"/>
    <w:rsid w:val="001F4203"/>
    <w:rsid w:val="00204238"/>
    <w:rsid w:val="0021571E"/>
    <w:rsid w:val="002158F3"/>
    <w:rsid w:val="0022194D"/>
    <w:rsid w:val="00226D88"/>
    <w:rsid w:val="00227943"/>
    <w:rsid w:val="00242CE7"/>
    <w:rsid w:val="00245997"/>
    <w:rsid w:val="00246314"/>
    <w:rsid w:val="002535A0"/>
    <w:rsid w:val="00257CF9"/>
    <w:rsid w:val="00261346"/>
    <w:rsid w:val="0026493A"/>
    <w:rsid w:val="00272842"/>
    <w:rsid w:val="00276363"/>
    <w:rsid w:val="00286DF6"/>
    <w:rsid w:val="00290948"/>
    <w:rsid w:val="00293BF4"/>
    <w:rsid w:val="00295ECF"/>
    <w:rsid w:val="00296BC9"/>
    <w:rsid w:val="002A0C9A"/>
    <w:rsid w:val="002B197A"/>
    <w:rsid w:val="002B53E0"/>
    <w:rsid w:val="002B7C44"/>
    <w:rsid w:val="002C7779"/>
    <w:rsid w:val="002E2B74"/>
    <w:rsid w:val="002E32D0"/>
    <w:rsid w:val="002F150E"/>
    <w:rsid w:val="002F5041"/>
    <w:rsid w:val="00347682"/>
    <w:rsid w:val="0035042A"/>
    <w:rsid w:val="003513B9"/>
    <w:rsid w:val="00352CA8"/>
    <w:rsid w:val="0036639E"/>
    <w:rsid w:val="00367F02"/>
    <w:rsid w:val="00371471"/>
    <w:rsid w:val="0037789A"/>
    <w:rsid w:val="00381DAB"/>
    <w:rsid w:val="003825A3"/>
    <w:rsid w:val="00390C9A"/>
    <w:rsid w:val="00395DBF"/>
    <w:rsid w:val="00396D8B"/>
    <w:rsid w:val="003A7193"/>
    <w:rsid w:val="003B4604"/>
    <w:rsid w:val="003B7092"/>
    <w:rsid w:val="003B72C4"/>
    <w:rsid w:val="003C02DF"/>
    <w:rsid w:val="003D241E"/>
    <w:rsid w:val="003E2BCF"/>
    <w:rsid w:val="003E6296"/>
    <w:rsid w:val="003F02C5"/>
    <w:rsid w:val="003F5860"/>
    <w:rsid w:val="00401DC6"/>
    <w:rsid w:val="00402709"/>
    <w:rsid w:val="00424C25"/>
    <w:rsid w:val="0042556D"/>
    <w:rsid w:val="004324D0"/>
    <w:rsid w:val="004339C9"/>
    <w:rsid w:val="004374BB"/>
    <w:rsid w:val="00443B2B"/>
    <w:rsid w:val="00446BC2"/>
    <w:rsid w:val="00447B29"/>
    <w:rsid w:val="00452EFC"/>
    <w:rsid w:val="004647CF"/>
    <w:rsid w:val="00466C2D"/>
    <w:rsid w:val="00467BE1"/>
    <w:rsid w:val="004822EF"/>
    <w:rsid w:val="004837F0"/>
    <w:rsid w:val="00485AAF"/>
    <w:rsid w:val="0048793D"/>
    <w:rsid w:val="004B62D2"/>
    <w:rsid w:val="004C0698"/>
    <w:rsid w:val="004C4854"/>
    <w:rsid w:val="004C4F66"/>
    <w:rsid w:val="004D0446"/>
    <w:rsid w:val="004D79F5"/>
    <w:rsid w:val="004E7592"/>
    <w:rsid w:val="004F2BA5"/>
    <w:rsid w:val="004F31CB"/>
    <w:rsid w:val="004F4990"/>
    <w:rsid w:val="004F78CB"/>
    <w:rsid w:val="00501740"/>
    <w:rsid w:val="00503575"/>
    <w:rsid w:val="00506193"/>
    <w:rsid w:val="00511A89"/>
    <w:rsid w:val="005355E1"/>
    <w:rsid w:val="0054078C"/>
    <w:rsid w:val="00555C84"/>
    <w:rsid w:val="005561B7"/>
    <w:rsid w:val="005670B4"/>
    <w:rsid w:val="00586C94"/>
    <w:rsid w:val="00587D46"/>
    <w:rsid w:val="00597EDF"/>
    <w:rsid w:val="005A07AE"/>
    <w:rsid w:val="005A4541"/>
    <w:rsid w:val="005B66B6"/>
    <w:rsid w:val="005B78FF"/>
    <w:rsid w:val="005C13F2"/>
    <w:rsid w:val="005D4E3F"/>
    <w:rsid w:val="005E2FC8"/>
    <w:rsid w:val="005F398E"/>
    <w:rsid w:val="005F5F2F"/>
    <w:rsid w:val="005F6357"/>
    <w:rsid w:val="0061614D"/>
    <w:rsid w:val="00617C18"/>
    <w:rsid w:val="00633B1A"/>
    <w:rsid w:val="00640D51"/>
    <w:rsid w:val="00646CD1"/>
    <w:rsid w:val="00647C1D"/>
    <w:rsid w:val="00650949"/>
    <w:rsid w:val="006633A6"/>
    <w:rsid w:val="006709BC"/>
    <w:rsid w:val="00672E50"/>
    <w:rsid w:val="00673AA8"/>
    <w:rsid w:val="00673AFC"/>
    <w:rsid w:val="00674235"/>
    <w:rsid w:val="006754DE"/>
    <w:rsid w:val="006A1C78"/>
    <w:rsid w:val="006A3FEC"/>
    <w:rsid w:val="006B3169"/>
    <w:rsid w:val="006D0AE5"/>
    <w:rsid w:val="006F149F"/>
    <w:rsid w:val="006F52F4"/>
    <w:rsid w:val="0070242E"/>
    <w:rsid w:val="00703727"/>
    <w:rsid w:val="00704721"/>
    <w:rsid w:val="00713E56"/>
    <w:rsid w:val="007233A8"/>
    <w:rsid w:val="00732274"/>
    <w:rsid w:val="007363AA"/>
    <w:rsid w:val="007365D0"/>
    <w:rsid w:val="0073766C"/>
    <w:rsid w:val="0076147C"/>
    <w:rsid w:val="007629DD"/>
    <w:rsid w:val="00763388"/>
    <w:rsid w:val="007639DF"/>
    <w:rsid w:val="0077126D"/>
    <w:rsid w:val="00785DB0"/>
    <w:rsid w:val="00787E39"/>
    <w:rsid w:val="00790CAF"/>
    <w:rsid w:val="007937A9"/>
    <w:rsid w:val="00793D66"/>
    <w:rsid w:val="007B116A"/>
    <w:rsid w:val="007B17F8"/>
    <w:rsid w:val="007C436E"/>
    <w:rsid w:val="007E1F15"/>
    <w:rsid w:val="007E7359"/>
    <w:rsid w:val="007E7A44"/>
    <w:rsid w:val="00805263"/>
    <w:rsid w:val="00806A6E"/>
    <w:rsid w:val="00811154"/>
    <w:rsid w:val="00820CEE"/>
    <w:rsid w:val="008276D5"/>
    <w:rsid w:val="00830891"/>
    <w:rsid w:val="00835D6A"/>
    <w:rsid w:val="008514BB"/>
    <w:rsid w:val="00863064"/>
    <w:rsid w:val="00865B6D"/>
    <w:rsid w:val="008719E8"/>
    <w:rsid w:val="00871B55"/>
    <w:rsid w:val="00875931"/>
    <w:rsid w:val="00876965"/>
    <w:rsid w:val="00884334"/>
    <w:rsid w:val="008A5A90"/>
    <w:rsid w:val="008B7C8D"/>
    <w:rsid w:val="008C3E91"/>
    <w:rsid w:val="008D202D"/>
    <w:rsid w:val="008D6EFD"/>
    <w:rsid w:val="008D77B3"/>
    <w:rsid w:val="008E1076"/>
    <w:rsid w:val="008F1F5A"/>
    <w:rsid w:val="009051C3"/>
    <w:rsid w:val="009215A2"/>
    <w:rsid w:val="0092215A"/>
    <w:rsid w:val="009248F2"/>
    <w:rsid w:val="00925877"/>
    <w:rsid w:val="00933783"/>
    <w:rsid w:val="009340BE"/>
    <w:rsid w:val="00946946"/>
    <w:rsid w:val="0095040F"/>
    <w:rsid w:val="00965324"/>
    <w:rsid w:val="009663D9"/>
    <w:rsid w:val="009668BA"/>
    <w:rsid w:val="009A02A3"/>
    <w:rsid w:val="009A2E7D"/>
    <w:rsid w:val="009A5EB0"/>
    <w:rsid w:val="009C3B8D"/>
    <w:rsid w:val="009D0097"/>
    <w:rsid w:val="009D2B05"/>
    <w:rsid w:val="009D4F97"/>
    <w:rsid w:val="009F18EA"/>
    <w:rsid w:val="009F6BD3"/>
    <w:rsid w:val="00A0591F"/>
    <w:rsid w:val="00A06288"/>
    <w:rsid w:val="00A15B48"/>
    <w:rsid w:val="00A20589"/>
    <w:rsid w:val="00A22E79"/>
    <w:rsid w:val="00A36BB4"/>
    <w:rsid w:val="00A66C76"/>
    <w:rsid w:val="00A7509C"/>
    <w:rsid w:val="00A77102"/>
    <w:rsid w:val="00A8433B"/>
    <w:rsid w:val="00A87EA8"/>
    <w:rsid w:val="00A95323"/>
    <w:rsid w:val="00AA201E"/>
    <w:rsid w:val="00AA79F6"/>
    <w:rsid w:val="00AC7015"/>
    <w:rsid w:val="00AC7486"/>
    <w:rsid w:val="00AD2CAC"/>
    <w:rsid w:val="00AD42F1"/>
    <w:rsid w:val="00AD69DF"/>
    <w:rsid w:val="00AF1B57"/>
    <w:rsid w:val="00AF5967"/>
    <w:rsid w:val="00B0073F"/>
    <w:rsid w:val="00B13116"/>
    <w:rsid w:val="00B21B60"/>
    <w:rsid w:val="00B2230E"/>
    <w:rsid w:val="00B267F6"/>
    <w:rsid w:val="00B55C94"/>
    <w:rsid w:val="00B600E6"/>
    <w:rsid w:val="00B67130"/>
    <w:rsid w:val="00B701F3"/>
    <w:rsid w:val="00B70A8C"/>
    <w:rsid w:val="00B7312A"/>
    <w:rsid w:val="00B75913"/>
    <w:rsid w:val="00B81CF7"/>
    <w:rsid w:val="00B85CA1"/>
    <w:rsid w:val="00B95B54"/>
    <w:rsid w:val="00BA6FF0"/>
    <w:rsid w:val="00BB7DC2"/>
    <w:rsid w:val="00BC72E7"/>
    <w:rsid w:val="00BD6C78"/>
    <w:rsid w:val="00BF13B8"/>
    <w:rsid w:val="00BF4211"/>
    <w:rsid w:val="00C015EA"/>
    <w:rsid w:val="00C022DE"/>
    <w:rsid w:val="00C024D7"/>
    <w:rsid w:val="00C16D62"/>
    <w:rsid w:val="00C205C4"/>
    <w:rsid w:val="00C20800"/>
    <w:rsid w:val="00C305EA"/>
    <w:rsid w:val="00C3169B"/>
    <w:rsid w:val="00C41A58"/>
    <w:rsid w:val="00C61ADC"/>
    <w:rsid w:val="00C61C7C"/>
    <w:rsid w:val="00C65EA6"/>
    <w:rsid w:val="00C73247"/>
    <w:rsid w:val="00C851F9"/>
    <w:rsid w:val="00CA3CB7"/>
    <w:rsid w:val="00CB445F"/>
    <w:rsid w:val="00CB78A8"/>
    <w:rsid w:val="00CC1774"/>
    <w:rsid w:val="00CC22C1"/>
    <w:rsid w:val="00CD4CD2"/>
    <w:rsid w:val="00CE05B7"/>
    <w:rsid w:val="00CE2AB0"/>
    <w:rsid w:val="00CF0C41"/>
    <w:rsid w:val="00CF2935"/>
    <w:rsid w:val="00D20217"/>
    <w:rsid w:val="00D3013B"/>
    <w:rsid w:val="00D401CB"/>
    <w:rsid w:val="00D47372"/>
    <w:rsid w:val="00D51E4D"/>
    <w:rsid w:val="00D52326"/>
    <w:rsid w:val="00D56643"/>
    <w:rsid w:val="00D71316"/>
    <w:rsid w:val="00D72274"/>
    <w:rsid w:val="00D75C76"/>
    <w:rsid w:val="00D97006"/>
    <w:rsid w:val="00DB751F"/>
    <w:rsid w:val="00DC7AEC"/>
    <w:rsid w:val="00DD42CD"/>
    <w:rsid w:val="00DE3C01"/>
    <w:rsid w:val="00DE538B"/>
    <w:rsid w:val="00DF1CA9"/>
    <w:rsid w:val="00DF42F8"/>
    <w:rsid w:val="00DF7497"/>
    <w:rsid w:val="00E32D59"/>
    <w:rsid w:val="00E34157"/>
    <w:rsid w:val="00E366C2"/>
    <w:rsid w:val="00E40488"/>
    <w:rsid w:val="00E44E42"/>
    <w:rsid w:val="00E46C0F"/>
    <w:rsid w:val="00E74E89"/>
    <w:rsid w:val="00E7550C"/>
    <w:rsid w:val="00E83817"/>
    <w:rsid w:val="00E87778"/>
    <w:rsid w:val="00E91101"/>
    <w:rsid w:val="00EA046C"/>
    <w:rsid w:val="00EA2706"/>
    <w:rsid w:val="00EC0865"/>
    <w:rsid w:val="00EC0C80"/>
    <w:rsid w:val="00EC1147"/>
    <w:rsid w:val="00EC3997"/>
    <w:rsid w:val="00ED512A"/>
    <w:rsid w:val="00EE1890"/>
    <w:rsid w:val="00EF004F"/>
    <w:rsid w:val="00EF7A29"/>
    <w:rsid w:val="00F03955"/>
    <w:rsid w:val="00F101F3"/>
    <w:rsid w:val="00F142CD"/>
    <w:rsid w:val="00F1433C"/>
    <w:rsid w:val="00F1751F"/>
    <w:rsid w:val="00F203E8"/>
    <w:rsid w:val="00F245B4"/>
    <w:rsid w:val="00F336FA"/>
    <w:rsid w:val="00F5043B"/>
    <w:rsid w:val="00F51BEA"/>
    <w:rsid w:val="00F66232"/>
    <w:rsid w:val="00F7716E"/>
    <w:rsid w:val="00F813C1"/>
    <w:rsid w:val="00F82A00"/>
    <w:rsid w:val="00F911E6"/>
    <w:rsid w:val="00F91A9B"/>
    <w:rsid w:val="00F92D6F"/>
    <w:rsid w:val="00F94BAE"/>
    <w:rsid w:val="00F95089"/>
    <w:rsid w:val="00FA29F1"/>
    <w:rsid w:val="00FA3127"/>
    <w:rsid w:val="00FA51B4"/>
    <w:rsid w:val="00FC1F6B"/>
    <w:rsid w:val="00FE6845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92D6F"/>
    <w:pPr>
      <w:overflowPunct w:val="0"/>
      <w:autoSpaceDE w:val="0"/>
      <w:autoSpaceDN w:val="0"/>
      <w:adjustRightInd w:val="0"/>
      <w:spacing w:before="60" w:after="120"/>
      <w:textAlignment w:val="baseline"/>
    </w:pPr>
    <w:rPr>
      <w:rFonts w:ascii="Calibri" w:hAnsi="Calibri" w:cs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63388"/>
    <w:pPr>
      <w:keepNext/>
      <w:spacing w:before="240" w:after="0"/>
      <w:outlineLvl w:val="0"/>
    </w:pPr>
    <w:rPr>
      <w:rFonts w:ascii="Arial" w:hAnsi="Arial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BC72E7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63388"/>
    <w:rPr>
      <w:rFonts w:ascii="Arial" w:hAnsi="Arial" w:cs="Arial"/>
      <w:b/>
      <w:bCs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C72E7"/>
    <w:rPr>
      <w:rFonts w:ascii="Calibri Light" w:hAnsi="Calibri Light" w:cs="Times New Roman"/>
      <w:b/>
      <w:bCs/>
      <w:color w:val="5B9BD5"/>
      <w:sz w:val="22"/>
      <w:lang w:eastAsia="fr-FR"/>
    </w:rPr>
  </w:style>
  <w:style w:type="paragraph" w:styleId="En-tte">
    <w:name w:val="header"/>
    <w:basedOn w:val="Normal"/>
    <w:link w:val="En-tteCar"/>
    <w:uiPriority w:val="99"/>
    <w:rsid w:val="00CC1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822EF"/>
    <w:rPr>
      <w:rFonts w:ascii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C1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822EF"/>
    <w:rPr>
      <w:rFonts w:ascii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CC1774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276363"/>
    <w:pPr>
      <w:overflowPunct/>
      <w:autoSpaceDE/>
      <w:autoSpaceDN/>
      <w:adjustRightInd/>
      <w:spacing w:before="360" w:after="240"/>
      <w:jc w:val="center"/>
      <w:textAlignment w:val="auto"/>
    </w:pPr>
    <w:rPr>
      <w:rFonts w:cs="Times New Roman"/>
      <w:b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4822EF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99"/>
    <w:rsid w:val="00511A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56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22EF"/>
    <w:rPr>
      <w:rFonts w:cs="Arial"/>
      <w:sz w:val="2"/>
      <w:lang w:eastAsia="fr-FR"/>
    </w:rPr>
  </w:style>
  <w:style w:type="paragraph" w:styleId="Sansinterligne">
    <w:name w:val="No Spacing"/>
    <w:uiPriority w:val="99"/>
    <w:qFormat/>
    <w:rsid w:val="00F92D6F"/>
    <w:pPr>
      <w:overflowPunct w:val="0"/>
      <w:autoSpaceDE w:val="0"/>
      <w:autoSpaceDN w:val="0"/>
      <w:adjustRightInd w:val="0"/>
      <w:textAlignment w:val="baseline"/>
    </w:pPr>
    <w:rPr>
      <w:rFonts w:ascii="Calibri" w:hAnsi="Calibri" w:cs="Arial"/>
      <w:sz w:val="1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763388"/>
    <w:pPr>
      <w:spacing w:before="0" w:after="0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63388"/>
    <w:rPr>
      <w:rFonts w:ascii="Arial" w:hAnsi="Arial" w:cs="Arial"/>
      <w:sz w:val="22"/>
      <w:lang w:eastAsia="fr-FR"/>
    </w:rPr>
  </w:style>
  <w:style w:type="paragraph" w:styleId="Paragraphedeliste">
    <w:name w:val="List Paragraph"/>
    <w:basedOn w:val="Normal"/>
    <w:uiPriority w:val="99"/>
    <w:qFormat/>
    <w:rsid w:val="00763388"/>
    <w:pPr>
      <w:spacing w:before="0" w:after="0"/>
      <w:ind w:left="720"/>
      <w:contextualSpacing/>
    </w:pPr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rsid w:val="00BC72E7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BC72E7"/>
    <w:rPr>
      <w:rFonts w:ascii="Calibri" w:hAnsi="Calibri" w:cs="Arial"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cription@scbn.ch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\Documents\Custom%20Office%20Templates\SCBN_modele_let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85DB-0A80-432C-9FF2-00A5D01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SCBN_modele_lettre</Template>
  <TotalTime>190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Bussigny, le</vt:lpstr>
    </vt:vector>
  </TitlesOfParts>
  <Company>Golay Buchel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Bussigny, le</dc:title>
  <dc:creator>Deni</dc:creator>
  <cp:lastModifiedBy>Guy</cp:lastModifiedBy>
  <cp:revision>19</cp:revision>
  <cp:lastPrinted>2017-02-12T17:26:00Z</cp:lastPrinted>
  <dcterms:created xsi:type="dcterms:W3CDTF">2017-02-12T14:24:00Z</dcterms:created>
  <dcterms:modified xsi:type="dcterms:W3CDTF">2017-02-13T17:31:00Z</dcterms:modified>
</cp:coreProperties>
</file>